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A1" w:rsidRPr="00164B66" w:rsidRDefault="003966A1" w:rsidP="003C5A82">
      <w:pPr>
        <w:rPr>
          <w:rFonts w:ascii="Arial" w:hAnsi="Arial" w:cs="Arial"/>
          <w:b/>
        </w:rPr>
      </w:pPr>
      <w:r w:rsidRPr="00164B66">
        <w:rPr>
          <w:rFonts w:ascii="Arial" w:hAnsi="Arial" w:cs="Arial"/>
          <w:b/>
        </w:rPr>
        <w:t xml:space="preserve">Checklist faciliteren correctie centrale examens </w:t>
      </w:r>
      <w:r w:rsidR="003F379D" w:rsidRPr="00164B66">
        <w:rPr>
          <w:rFonts w:ascii="Arial" w:hAnsi="Arial" w:cs="Arial"/>
          <w:b/>
        </w:rPr>
        <w:t>2019</w:t>
      </w:r>
    </w:p>
    <w:p w:rsidR="003966A1" w:rsidRPr="00164B66" w:rsidRDefault="003966A1" w:rsidP="003966A1">
      <w:pPr>
        <w:pStyle w:val="Geenafstand"/>
        <w:rPr>
          <w:rFonts w:ascii="Arial" w:hAnsi="Arial" w:cs="Arial"/>
        </w:rPr>
      </w:pPr>
    </w:p>
    <w:p w:rsidR="003966A1" w:rsidRPr="00164B66" w:rsidRDefault="005652B4" w:rsidP="003966A1">
      <w:pPr>
        <w:pStyle w:val="Geenafstand"/>
        <w:rPr>
          <w:rFonts w:ascii="Arial" w:hAnsi="Arial" w:cs="Arial"/>
          <w:i/>
        </w:rPr>
      </w:pPr>
      <w:r w:rsidRPr="00164B66">
        <w:rPr>
          <w:rFonts w:ascii="Arial" w:hAnsi="Arial" w:cs="Arial"/>
          <w:i/>
        </w:rPr>
        <w:t xml:space="preserve">Het corrigeren van centrale examens </w:t>
      </w:r>
      <w:r w:rsidR="003B67BF">
        <w:rPr>
          <w:rFonts w:ascii="Arial" w:hAnsi="Arial" w:cs="Arial"/>
          <w:i/>
        </w:rPr>
        <w:t>vormt</w:t>
      </w:r>
      <w:r w:rsidRPr="00164B66">
        <w:rPr>
          <w:rFonts w:ascii="Arial" w:hAnsi="Arial" w:cs="Arial"/>
          <w:i/>
        </w:rPr>
        <w:t xml:space="preserve"> een belangrijk onderdeel </w:t>
      </w:r>
      <w:r w:rsidR="00D91E53">
        <w:rPr>
          <w:rFonts w:ascii="Arial" w:hAnsi="Arial" w:cs="Arial"/>
          <w:i/>
        </w:rPr>
        <w:t xml:space="preserve">van het werk </w:t>
      </w:r>
      <w:r w:rsidRPr="00164B66">
        <w:rPr>
          <w:rFonts w:ascii="Arial" w:hAnsi="Arial" w:cs="Arial"/>
          <w:i/>
        </w:rPr>
        <w:t xml:space="preserve">van een docent met examenklassen. </w:t>
      </w:r>
      <w:r w:rsidR="003B67BF">
        <w:rPr>
          <w:rFonts w:ascii="Arial" w:hAnsi="Arial" w:cs="Arial"/>
          <w:i/>
        </w:rPr>
        <w:t xml:space="preserve">Voor een goede uitvoering van </w:t>
      </w:r>
      <w:r w:rsidRPr="00164B66">
        <w:rPr>
          <w:rFonts w:ascii="Arial" w:hAnsi="Arial" w:cs="Arial"/>
          <w:i/>
        </w:rPr>
        <w:t xml:space="preserve">de eerste en tweede correctie is het belangrijk dat </w:t>
      </w:r>
      <w:r w:rsidR="00505D8A">
        <w:rPr>
          <w:rFonts w:ascii="Arial" w:hAnsi="Arial" w:cs="Arial"/>
          <w:i/>
        </w:rPr>
        <w:t>hi</w:t>
      </w:r>
      <w:r w:rsidRPr="00164B66">
        <w:rPr>
          <w:rFonts w:ascii="Arial" w:hAnsi="Arial" w:cs="Arial"/>
          <w:i/>
        </w:rPr>
        <w:t>er</w:t>
      </w:r>
      <w:r w:rsidR="003B67BF">
        <w:rPr>
          <w:rFonts w:ascii="Arial" w:hAnsi="Arial" w:cs="Arial"/>
          <w:i/>
        </w:rPr>
        <w:t>aan</w:t>
      </w:r>
      <w:r w:rsidRPr="00164B66">
        <w:rPr>
          <w:rFonts w:ascii="Arial" w:hAnsi="Arial" w:cs="Arial"/>
          <w:i/>
        </w:rPr>
        <w:t xml:space="preserve"> voldoende aandacht </w:t>
      </w:r>
      <w:r w:rsidR="003B67BF">
        <w:rPr>
          <w:rFonts w:ascii="Arial" w:hAnsi="Arial" w:cs="Arial"/>
          <w:i/>
        </w:rPr>
        <w:t>kan worden</w:t>
      </w:r>
      <w:r w:rsidRPr="00164B66">
        <w:rPr>
          <w:rFonts w:ascii="Arial" w:hAnsi="Arial" w:cs="Arial"/>
          <w:i/>
        </w:rPr>
        <w:t xml:space="preserve"> gegeven. Met de hoge werkdruk in het onderwijs is het daarom erg belangrijk dat er </w:t>
      </w:r>
      <w:r w:rsidR="003B67BF">
        <w:rPr>
          <w:rFonts w:ascii="Arial" w:hAnsi="Arial" w:cs="Arial"/>
          <w:i/>
        </w:rPr>
        <w:t xml:space="preserve">op schoolniveau </w:t>
      </w:r>
      <w:r w:rsidRPr="00164B66">
        <w:rPr>
          <w:rFonts w:ascii="Arial" w:hAnsi="Arial" w:cs="Arial"/>
          <w:i/>
        </w:rPr>
        <w:t xml:space="preserve">waardering en ondersteuning voor </w:t>
      </w:r>
      <w:r w:rsidR="003B67BF">
        <w:rPr>
          <w:rFonts w:ascii="Arial" w:hAnsi="Arial" w:cs="Arial"/>
          <w:i/>
        </w:rPr>
        <w:t>examen</w:t>
      </w:r>
      <w:r w:rsidRPr="00164B66">
        <w:rPr>
          <w:rFonts w:ascii="Arial" w:hAnsi="Arial" w:cs="Arial"/>
          <w:i/>
        </w:rPr>
        <w:t xml:space="preserve">docenten is. </w:t>
      </w:r>
      <w:r w:rsidR="003B67BF">
        <w:rPr>
          <w:rFonts w:ascii="Arial" w:hAnsi="Arial" w:cs="Arial"/>
          <w:i/>
        </w:rPr>
        <w:t>De school kan b</w:t>
      </w:r>
      <w:r w:rsidR="00D91E53">
        <w:rPr>
          <w:rFonts w:ascii="Arial" w:hAnsi="Arial" w:cs="Arial"/>
          <w:i/>
        </w:rPr>
        <w:t xml:space="preserve">ijvoorbeeld </w:t>
      </w:r>
      <w:r w:rsidR="003B67BF" w:rsidRPr="00164B66">
        <w:rPr>
          <w:rFonts w:ascii="Arial" w:hAnsi="Arial" w:cs="Arial"/>
          <w:i/>
        </w:rPr>
        <w:t>ondersteuning bieden</w:t>
      </w:r>
      <w:r w:rsidR="003B67BF">
        <w:rPr>
          <w:rFonts w:ascii="Arial" w:hAnsi="Arial" w:cs="Arial"/>
          <w:i/>
        </w:rPr>
        <w:t xml:space="preserve"> </w:t>
      </w:r>
      <w:r w:rsidR="00D91E53">
        <w:rPr>
          <w:rFonts w:ascii="Arial" w:hAnsi="Arial" w:cs="Arial"/>
          <w:i/>
        </w:rPr>
        <w:t>v</w:t>
      </w:r>
      <w:r w:rsidR="003966A1" w:rsidRPr="00164B66">
        <w:rPr>
          <w:rFonts w:ascii="Arial" w:hAnsi="Arial" w:cs="Arial"/>
          <w:i/>
        </w:rPr>
        <w:t>ia het taakbeleid en in overleg met de (P)MR. Het is uitdrukkelijk niet de bedoeling dat docenten met examenklassen minder klokuren op hun taakbrief krijgen omdat de lessen in de</w:t>
      </w:r>
      <w:r w:rsidR="003B67BF">
        <w:rPr>
          <w:rFonts w:ascii="Arial" w:hAnsi="Arial" w:cs="Arial"/>
          <w:i/>
        </w:rPr>
        <w:t>ze</w:t>
      </w:r>
      <w:r w:rsidR="003966A1" w:rsidRPr="00164B66">
        <w:rPr>
          <w:rFonts w:ascii="Arial" w:hAnsi="Arial" w:cs="Arial"/>
          <w:i/>
        </w:rPr>
        <w:t xml:space="preserve"> groepen eerder stoppen. Dat levert juist meer werkdruk tijdens de correctie op en komt een zorgvuldige correctie niet ten goede.</w:t>
      </w:r>
    </w:p>
    <w:p w:rsidR="00CC24C0" w:rsidRPr="00164B66" w:rsidRDefault="00CC24C0" w:rsidP="003966A1">
      <w:pPr>
        <w:pStyle w:val="Geenafstand"/>
        <w:rPr>
          <w:rFonts w:ascii="Arial" w:hAnsi="Arial" w:cs="Arial"/>
          <w:i/>
        </w:rPr>
      </w:pPr>
    </w:p>
    <w:p w:rsidR="00BB6142" w:rsidRPr="00164B66" w:rsidRDefault="00BB6142" w:rsidP="003966A1">
      <w:pPr>
        <w:pStyle w:val="Geenafstand"/>
        <w:rPr>
          <w:rFonts w:ascii="Arial" w:hAnsi="Arial" w:cs="Arial"/>
          <w:b/>
        </w:rPr>
      </w:pPr>
      <w:r w:rsidRPr="00164B66">
        <w:rPr>
          <w:rFonts w:ascii="Arial" w:hAnsi="Arial" w:cs="Arial"/>
          <w:b/>
        </w:rPr>
        <w:t>Gesprek tussen docenten en de schoolleiding</w:t>
      </w:r>
    </w:p>
    <w:p w:rsidR="00164B66" w:rsidRPr="00164B66" w:rsidRDefault="00BB6142" w:rsidP="003966A1">
      <w:pPr>
        <w:pStyle w:val="Geenafstand"/>
        <w:rPr>
          <w:rFonts w:ascii="Arial" w:hAnsi="Arial" w:cs="Arial"/>
        </w:rPr>
      </w:pPr>
      <w:r w:rsidRPr="00164B66">
        <w:rPr>
          <w:rFonts w:ascii="Arial" w:hAnsi="Arial" w:cs="Arial"/>
        </w:rPr>
        <w:t>H</w:t>
      </w:r>
      <w:r w:rsidR="003C5A82" w:rsidRPr="00164B66">
        <w:rPr>
          <w:rFonts w:ascii="Arial" w:hAnsi="Arial" w:cs="Arial"/>
        </w:rPr>
        <w:t xml:space="preserve">et </w:t>
      </w:r>
      <w:r w:rsidRPr="00164B66">
        <w:rPr>
          <w:rFonts w:ascii="Arial" w:hAnsi="Arial" w:cs="Arial"/>
        </w:rPr>
        <w:t xml:space="preserve">is </w:t>
      </w:r>
      <w:r w:rsidR="003C5A82" w:rsidRPr="00164B66">
        <w:rPr>
          <w:rFonts w:ascii="Arial" w:hAnsi="Arial" w:cs="Arial"/>
        </w:rPr>
        <w:t xml:space="preserve">belangrijk </w:t>
      </w:r>
      <w:r w:rsidRPr="00164B66">
        <w:rPr>
          <w:rFonts w:ascii="Arial" w:hAnsi="Arial" w:cs="Arial"/>
        </w:rPr>
        <w:t xml:space="preserve">dat er tussen </w:t>
      </w:r>
      <w:r w:rsidR="003C5A82" w:rsidRPr="00164B66">
        <w:rPr>
          <w:rFonts w:ascii="Arial" w:hAnsi="Arial" w:cs="Arial"/>
        </w:rPr>
        <w:t xml:space="preserve">docenten van examenklassen, teams, afdelingen of secties </w:t>
      </w:r>
      <w:r w:rsidRPr="00164B66">
        <w:rPr>
          <w:rFonts w:ascii="Arial" w:hAnsi="Arial" w:cs="Arial"/>
        </w:rPr>
        <w:t xml:space="preserve">een </w:t>
      </w:r>
      <w:r w:rsidR="003966A1" w:rsidRPr="00164B66">
        <w:rPr>
          <w:rFonts w:ascii="Arial" w:hAnsi="Arial" w:cs="Arial"/>
        </w:rPr>
        <w:t xml:space="preserve">gesprek </w:t>
      </w:r>
      <w:r w:rsidRPr="00164B66">
        <w:rPr>
          <w:rFonts w:ascii="Arial" w:hAnsi="Arial" w:cs="Arial"/>
        </w:rPr>
        <w:t xml:space="preserve">plaatsvindt </w:t>
      </w:r>
      <w:r w:rsidR="003C5A82" w:rsidRPr="00164B66">
        <w:rPr>
          <w:rFonts w:ascii="Arial" w:hAnsi="Arial" w:cs="Arial"/>
        </w:rPr>
        <w:t xml:space="preserve">met de schoolleiding </w:t>
      </w:r>
      <w:r w:rsidR="003966A1" w:rsidRPr="00164B66">
        <w:rPr>
          <w:rFonts w:ascii="Arial" w:hAnsi="Arial" w:cs="Arial"/>
        </w:rPr>
        <w:t xml:space="preserve">over de invulling van de correctieperiode en wat vanuit </w:t>
      </w:r>
      <w:r w:rsidR="00520041">
        <w:rPr>
          <w:rFonts w:ascii="Arial" w:hAnsi="Arial" w:cs="Arial"/>
        </w:rPr>
        <w:t xml:space="preserve">de </w:t>
      </w:r>
      <w:r w:rsidR="003966A1" w:rsidRPr="00164B66">
        <w:rPr>
          <w:rFonts w:ascii="Arial" w:hAnsi="Arial" w:cs="Arial"/>
        </w:rPr>
        <w:t xml:space="preserve">schoolorganisatie geregeld kan worden. </w:t>
      </w:r>
      <w:r w:rsidRPr="00164B66">
        <w:rPr>
          <w:rFonts w:ascii="Arial" w:hAnsi="Arial" w:cs="Arial"/>
        </w:rPr>
        <w:t xml:space="preserve">Het is goed de organisatie van de examenperiode </w:t>
      </w:r>
      <w:r w:rsidR="00164B66" w:rsidRPr="00164B66">
        <w:rPr>
          <w:rFonts w:ascii="Arial" w:hAnsi="Arial" w:cs="Arial"/>
        </w:rPr>
        <w:t xml:space="preserve">ook </w:t>
      </w:r>
      <w:r w:rsidRPr="00164B66">
        <w:rPr>
          <w:rFonts w:ascii="Arial" w:hAnsi="Arial" w:cs="Arial"/>
        </w:rPr>
        <w:t xml:space="preserve">een apart gespreksonderwerp te laten zijn in het overleg </w:t>
      </w:r>
      <w:r w:rsidR="00164B66" w:rsidRPr="00164B66">
        <w:rPr>
          <w:rFonts w:ascii="Arial" w:hAnsi="Arial" w:cs="Arial"/>
        </w:rPr>
        <w:t>van de</w:t>
      </w:r>
      <w:r w:rsidRPr="00164B66">
        <w:rPr>
          <w:rFonts w:ascii="Arial" w:hAnsi="Arial" w:cs="Arial"/>
        </w:rPr>
        <w:t xml:space="preserve"> teams, afdelingen en secties</w:t>
      </w:r>
      <w:r w:rsidR="00164B66" w:rsidRPr="00164B66">
        <w:rPr>
          <w:rFonts w:ascii="Arial" w:hAnsi="Arial" w:cs="Arial"/>
        </w:rPr>
        <w:t xml:space="preserve"> zelf</w:t>
      </w:r>
      <w:r w:rsidRPr="00164B66">
        <w:rPr>
          <w:rFonts w:ascii="Arial" w:hAnsi="Arial" w:cs="Arial"/>
        </w:rPr>
        <w:t>.</w:t>
      </w:r>
      <w:r w:rsidR="001E420A" w:rsidRPr="00164B66">
        <w:rPr>
          <w:rFonts w:ascii="Arial" w:hAnsi="Arial" w:cs="Arial"/>
        </w:rPr>
        <w:t xml:space="preserve"> Zo is het erg belangrijk om te weten hoeveel correctiewerk er is (het ene vak is correctie-intensiever dan het andere) en of de hoeveelheid voor een </w:t>
      </w:r>
      <w:r w:rsidR="00164B66" w:rsidRPr="00164B66">
        <w:rPr>
          <w:rFonts w:ascii="Arial" w:hAnsi="Arial" w:cs="Arial"/>
        </w:rPr>
        <w:t>specifieke</w:t>
      </w:r>
      <w:r w:rsidR="001E420A" w:rsidRPr="00164B66">
        <w:rPr>
          <w:rFonts w:ascii="Arial" w:hAnsi="Arial" w:cs="Arial"/>
        </w:rPr>
        <w:t xml:space="preserve"> docent realistisch is.</w:t>
      </w:r>
      <w:r w:rsidR="003966A1" w:rsidRPr="00164B66">
        <w:rPr>
          <w:rFonts w:ascii="Arial" w:hAnsi="Arial" w:cs="Arial"/>
        </w:rPr>
        <w:t xml:space="preserve"> </w:t>
      </w:r>
    </w:p>
    <w:p w:rsidR="003966A1" w:rsidRPr="00164B66" w:rsidRDefault="00BE5BDB" w:rsidP="003966A1">
      <w:pPr>
        <w:pStyle w:val="Geenafstand"/>
        <w:rPr>
          <w:rFonts w:ascii="Arial" w:hAnsi="Arial" w:cs="Arial"/>
          <w:b/>
        </w:rPr>
      </w:pPr>
      <w:r w:rsidRPr="00164B66">
        <w:rPr>
          <w:rFonts w:ascii="Arial" w:hAnsi="Arial" w:cs="Arial"/>
        </w:rPr>
        <w:t xml:space="preserve">In het gesprek met de schoolleiding is het van belang dat onderstaande vragen </w:t>
      </w:r>
      <w:r w:rsidR="003966A1" w:rsidRPr="00164B66">
        <w:rPr>
          <w:rFonts w:ascii="Arial" w:hAnsi="Arial" w:cs="Arial"/>
        </w:rPr>
        <w:t xml:space="preserve">in ieder geval </w:t>
      </w:r>
      <w:r w:rsidR="00F13948" w:rsidRPr="00164B66">
        <w:rPr>
          <w:rFonts w:ascii="Arial" w:hAnsi="Arial" w:cs="Arial"/>
        </w:rPr>
        <w:t xml:space="preserve">aan de orde komen en voor de aanvang </w:t>
      </w:r>
      <w:r w:rsidRPr="00164B66">
        <w:rPr>
          <w:rFonts w:ascii="Arial" w:hAnsi="Arial" w:cs="Arial"/>
        </w:rPr>
        <w:t xml:space="preserve">van </w:t>
      </w:r>
      <w:r w:rsidR="00F13948" w:rsidRPr="00164B66">
        <w:rPr>
          <w:rFonts w:ascii="Arial" w:hAnsi="Arial" w:cs="Arial"/>
        </w:rPr>
        <w:t xml:space="preserve">de centrale examens </w:t>
      </w:r>
      <w:r w:rsidR="003966A1" w:rsidRPr="00164B66">
        <w:rPr>
          <w:rFonts w:ascii="Arial" w:hAnsi="Arial" w:cs="Arial"/>
        </w:rPr>
        <w:t>beantwoord zijn</w:t>
      </w:r>
      <w:r w:rsidR="00164B66" w:rsidRPr="00164B66">
        <w:rPr>
          <w:rFonts w:ascii="Arial" w:hAnsi="Arial" w:cs="Arial"/>
        </w:rPr>
        <w:t>.</w:t>
      </w:r>
      <w:r w:rsidR="003966A1" w:rsidRPr="00164B66">
        <w:rPr>
          <w:rFonts w:ascii="Arial" w:hAnsi="Arial" w:cs="Arial"/>
          <w:b/>
        </w:rPr>
        <w:t xml:space="preserve"> </w:t>
      </w:r>
    </w:p>
    <w:p w:rsidR="003966A1" w:rsidRPr="00164B66" w:rsidRDefault="003966A1" w:rsidP="003966A1">
      <w:pPr>
        <w:pStyle w:val="Geenafstand"/>
        <w:rPr>
          <w:rFonts w:ascii="Arial" w:hAnsi="Arial" w:cs="Arial"/>
        </w:rPr>
      </w:pPr>
    </w:p>
    <w:p w:rsidR="00BB6142" w:rsidRPr="00164B66" w:rsidRDefault="00164B66" w:rsidP="00BB6142">
      <w:pPr>
        <w:pStyle w:val="Geenafstand"/>
        <w:rPr>
          <w:rFonts w:ascii="Arial" w:hAnsi="Arial" w:cs="Arial"/>
          <w:b/>
        </w:rPr>
      </w:pPr>
      <w:r w:rsidRPr="00164B66">
        <w:rPr>
          <w:rFonts w:ascii="Arial" w:hAnsi="Arial" w:cs="Arial"/>
          <w:b/>
        </w:rPr>
        <w:t>Over de p</w:t>
      </w:r>
      <w:r w:rsidR="00BB6142" w:rsidRPr="00164B66">
        <w:rPr>
          <w:rFonts w:ascii="Arial" w:hAnsi="Arial" w:cs="Arial"/>
          <w:b/>
        </w:rPr>
        <w:t xml:space="preserve">eriode tot de start van de examens </w:t>
      </w:r>
    </w:p>
    <w:p w:rsidR="003966A1" w:rsidRPr="00164B66" w:rsidRDefault="003966A1" w:rsidP="00F13948">
      <w:pPr>
        <w:pStyle w:val="Geenafstand"/>
        <w:ind w:left="709" w:hanging="709"/>
        <w:rPr>
          <w:rFonts w:ascii="Arial" w:hAnsi="Arial" w:cs="Arial"/>
        </w:rPr>
      </w:pPr>
      <w:r w:rsidRPr="00164B66">
        <w:rPr>
          <w:rFonts w:ascii="Arial" w:hAnsi="Arial" w:cs="Arial"/>
        </w:rPr>
        <w:t>1.</w:t>
      </w:r>
      <w:r w:rsidRPr="00164B66">
        <w:rPr>
          <w:rFonts w:ascii="Arial" w:hAnsi="Arial" w:cs="Arial"/>
        </w:rPr>
        <w:tab/>
      </w:r>
      <w:r w:rsidRPr="00164B66">
        <w:rPr>
          <w:rFonts w:ascii="Arial" w:hAnsi="Arial" w:cs="Arial"/>
          <w:i/>
        </w:rPr>
        <w:t>Wordt voldaan aan de afnamecondities centrale examens en welke inzet wordt van docenten gevraagd?</w:t>
      </w:r>
      <w:r w:rsidRPr="00164B66">
        <w:rPr>
          <w:rFonts w:ascii="Arial" w:hAnsi="Arial" w:cs="Arial"/>
        </w:rPr>
        <w:t xml:space="preserve"> </w:t>
      </w:r>
    </w:p>
    <w:p w:rsidR="003966A1" w:rsidRPr="00164B66" w:rsidRDefault="003966A1" w:rsidP="00F13948">
      <w:pPr>
        <w:pStyle w:val="Geenafstand"/>
        <w:ind w:left="709"/>
        <w:rPr>
          <w:rFonts w:ascii="Arial" w:hAnsi="Arial" w:cs="Arial"/>
        </w:rPr>
      </w:pPr>
      <w:r w:rsidRPr="00164B66">
        <w:rPr>
          <w:rFonts w:ascii="Arial" w:hAnsi="Arial" w:cs="Arial"/>
        </w:rPr>
        <w:t xml:space="preserve">Een goede voorbereiding is het halve werk. Loop, voor zover nog niet ingepland, ruim op tijd met de examensecretaris de afnamecondities van de examens na (zie ook de protocollen van </w:t>
      </w:r>
      <w:r w:rsidR="00520041">
        <w:rPr>
          <w:rFonts w:ascii="Arial" w:hAnsi="Arial" w:cs="Arial"/>
        </w:rPr>
        <w:t xml:space="preserve">de </w:t>
      </w:r>
      <w:r w:rsidRPr="00164B66">
        <w:rPr>
          <w:rFonts w:ascii="Arial" w:hAnsi="Arial" w:cs="Arial"/>
        </w:rPr>
        <w:t>VO-raad</w:t>
      </w:r>
      <w:r w:rsidR="00F13948" w:rsidRPr="00164B66">
        <w:rPr>
          <w:rFonts w:ascii="Arial" w:hAnsi="Arial" w:cs="Arial"/>
        </w:rPr>
        <w:t>).</w:t>
      </w:r>
      <w:r w:rsidRPr="00164B66">
        <w:rPr>
          <w:rFonts w:ascii="Arial" w:hAnsi="Arial" w:cs="Arial"/>
        </w:rPr>
        <w:t xml:space="preserve"> Let daarbij vooral op de inzet van docenten die betrokken zijn bij de examens als corrector. </w:t>
      </w:r>
    </w:p>
    <w:p w:rsidR="003966A1" w:rsidRPr="00164B66" w:rsidRDefault="003966A1" w:rsidP="003966A1">
      <w:pPr>
        <w:pStyle w:val="Geenafstand"/>
        <w:rPr>
          <w:rFonts w:ascii="Arial" w:hAnsi="Arial" w:cs="Arial"/>
        </w:rPr>
      </w:pPr>
    </w:p>
    <w:p w:rsidR="003966A1" w:rsidRPr="00164B66" w:rsidRDefault="003966A1" w:rsidP="00F13948">
      <w:pPr>
        <w:pStyle w:val="Geenafstand"/>
        <w:ind w:left="709" w:hanging="709"/>
        <w:rPr>
          <w:rFonts w:ascii="Arial" w:hAnsi="Arial" w:cs="Arial"/>
        </w:rPr>
      </w:pPr>
      <w:r w:rsidRPr="00164B66">
        <w:rPr>
          <w:rFonts w:ascii="Arial" w:hAnsi="Arial" w:cs="Arial"/>
        </w:rPr>
        <w:t>2.</w:t>
      </w:r>
      <w:r w:rsidRPr="00164B66">
        <w:rPr>
          <w:rFonts w:ascii="Arial" w:hAnsi="Arial" w:cs="Arial"/>
        </w:rPr>
        <w:tab/>
      </w:r>
      <w:r w:rsidRPr="00164B66">
        <w:rPr>
          <w:rFonts w:ascii="Arial" w:hAnsi="Arial" w:cs="Arial"/>
          <w:i/>
        </w:rPr>
        <w:t>Is de adviestabel voor het verzenden van correctiewerk</w:t>
      </w:r>
      <w:r w:rsidR="00A513CC">
        <w:rPr>
          <w:rFonts w:ascii="Arial" w:hAnsi="Arial" w:cs="Arial"/>
          <w:i/>
        </w:rPr>
        <w:t xml:space="preserve"> </w:t>
      </w:r>
      <w:bookmarkStart w:id="0" w:name="_GoBack"/>
      <w:bookmarkEnd w:id="0"/>
      <w:r w:rsidRPr="00164B66">
        <w:rPr>
          <w:rFonts w:ascii="Arial" w:hAnsi="Arial" w:cs="Arial"/>
          <w:i/>
        </w:rPr>
        <w:t>bij alle docenten</w:t>
      </w:r>
      <w:r w:rsidR="00F13948" w:rsidRPr="00164B66">
        <w:rPr>
          <w:rFonts w:ascii="Arial" w:hAnsi="Arial" w:cs="Arial"/>
          <w:i/>
        </w:rPr>
        <w:t xml:space="preserve"> en de schoolleiding</w:t>
      </w:r>
      <w:r w:rsidRPr="00164B66">
        <w:rPr>
          <w:rFonts w:ascii="Arial" w:hAnsi="Arial" w:cs="Arial"/>
          <w:i/>
        </w:rPr>
        <w:t xml:space="preserve"> bekend?</w:t>
      </w:r>
      <w:r w:rsidRPr="00164B66">
        <w:rPr>
          <w:rFonts w:ascii="Arial" w:hAnsi="Arial" w:cs="Arial"/>
        </w:rPr>
        <w:t xml:space="preserve"> </w:t>
      </w:r>
    </w:p>
    <w:p w:rsidR="003966A1" w:rsidRPr="00164B66" w:rsidRDefault="003966A1" w:rsidP="00F13948">
      <w:pPr>
        <w:pStyle w:val="Geenafstand"/>
        <w:ind w:left="709"/>
        <w:rPr>
          <w:rFonts w:ascii="Arial" w:hAnsi="Arial" w:cs="Arial"/>
        </w:rPr>
      </w:pPr>
      <w:r w:rsidRPr="00164B66">
        <w:rPr>
          <w:rFonts w:ascii="Arial" w:hAnsi="Arial" w:cs="Arial"/>
        </w:rPr>
        <w:t xml:space="preserve">De adviestabel geeft docenten de gelegenheid de tijd voor het correctiewerk zo effectief mogelijk te benutten. Docenten weten wanneer ze correctiewerk kunnen ontvangen en klaar moeten hebben en kunnen daar rekening mee houden. </w:t>
      </w:r>
      <w:r w:rsidR="00F13948" w:rsidRPr="00164B66">
        <w:rPr>
          <w:rFonts w:ascii="Arial" w:hAnsi="Arial" w:cs="Arial"/>
        </w:rPr>
        <w:t>In sommige gevallen is door de planning van de centrale examens weinig tijd voor de correctie. In dat geval is het van belang dat er goed gekeken wordt hoe het werk toch op tijd afgekregen kan worden (bijvoorbeeld vrijstelling van lessen gedurende een korte periode, openstelling van de administratie op de dag na Hemelvaart</w:t>
      </w:r>
      <w:r w:rsidR="00F13C5B" w:rsidRPr="00164B66">
        <w:rPr>
          <w:rFonts w:ascii="Arial" w:hAnsi="Arial" w:cs="Arial"/>
        </w:rPr>
        <w:t>, etc.)</w:t>
      </w:r>
      <w:r w:rsidR="00F13948" w:rsidRPr="00164B66">
        <w:rPr>
          <w:rFonts w:ascii="Arial" w:hAnsi="Arial" w:cs="Arial"/>
        </w:rPr>
        <w:t xml:space="preserve">. Daarbij is het ook van belang dat </w:t>
      </w:r>
      <w:r w:rsidRPr="00164B66">
        <w:rPr>
          <w:rFonts w:ascii="Arial" w:hAnsi="Arial" w:cs="Arial"/>
        </w:rPr>
        <w:t xml:space="preserve">de contactgegevens van de tweede correctoren </w:t>
      </w:r>
      <w:r w:rsidR="00F13948" w:rsidRPr="00164B66">
        <w:rPr>
          <w:rFonts w:ascii="Arial" w:hAnsi="Arial" w:cs="Arial"/>
        </w:rPr>
        <w:t xml:space="preserve">tijdig bekend zijn, </w:t>
      </w:r>
      <w:r w:rsidRPr="00164B66">
        <w:rPr>
          <w:rFonts w:ascii="Arial" w:hAnsi="Arial" w:cs="Arial"/>
        </w:rPr>
        <w:t xml:space="preserve">zodat docenten al van te voren afspraken kunnen maken voor het doornemen van het correctiewerk. </w:t>
      </w:r>
    </w:p>
    <w:p w:rsidR="003966A1" w:rsidRPr="00164B66" w:rsidRDefault="003966A1" w:rsidP="003966A1">
      <w:pPr>
        <w:pStyle w:val="Geenafstand"/>
        <w:rPr>
          <w:rFonts w:ascii="Arial" w:hAnsi="Arial" w:cs="Arial"/>
        </w:rPr>
      </w:pPr>
    </w:p>
    <w:p w:rsidR="003966A1" w:rsidRPr="00164B66" w:rsidRDefault="003966A1" w:rsidP="00F13948">
      <w:pPr>
        <w:pStyle w:val="Geenafstand"/>
        <w:ind w:left="709" w:hanging="709"/>
        <w:rPr>
          <w:rFonts w:ascii="Arial" w:hAnsi="Arial" w:cs="Arial"/>
        </w:rPr>
      </w:pPr>
      <w:r w:rsidRPr="00164B66">
        <w:rPr>
          <w:rFonts w:ascii="Arial" w:hAnsi="Arial" w:cs="Arial"/>
        </w:rPr>
        <w:t>3.</w:t>
      </w:r>
      <w:r w:rsidRPr="00164B66">
        <w:rPr>
          <w:rFonts w:ascii="Arial" w:hAnsi="Arial" w:cs="Arial"/>
        </w:rPr>
        <w:tab/>
      </w:r>
      <w:r w:rsidRPr="00164B66">
        <w:rPr>
          <w:rFonts w:ascii="Arial" w:hAnsi="Arial" w:cs="Arial"/>
          <w:i/>
        </w:rPr>
        <w:t>Kunnen docenten gedurende de correctieperiode zoveel mogelijk worden vrijgesteld van overige werkzaamheden?</w:t>
      </w:r>
      <w:r w:rsidRPr="00164B66">
        <w:rPr>
          <w:rFonts w:ascii="Arial" w:hAnsi="Arial" w:cs="Arial"/>
        </w:rPr>
        <w:t xml:space="preserve"> </w:t>
      </w:r>
    </w:p>
    <w:p w:rsidR="003966A1" w:rsidRPr="00164B66" w:rsidRDefault="003966A1" w:rsidP="00F13948">
      <w:pPr>
        <w:pStyle w:val="Geenafstand"/>
        <w:ind w:left="709"/>
        <w:rPr>
          <w:rFonts w:ascii="Arial" w:hAnsi="Arial" w:cs="Arial"/>
        </w:rPr>
      </w:pPr>
      <w:r w:rsidRPr="00164B66">
        <w:rPr>
          <w:rFonts w:ascii="Arial" w:hAnsi="Arial" w:cs="Arial"/>
        </w:rPr>
        <w:t>Vooral correctoren van na</w:t>
      </w:r>
      <w:r w:rsidR="00F13C5B" w:rsidRPr="00164B66">
        <w:rPr>
          <w:rFonts w:ascii="Arial" w:hAnsi="Arial" w:cs="Arial"/>
        </w:rPr>
        <w:t>kijk</w:t>
      </w:r>
      <w:r w:rsidRPr="00164B66">
        <w:rPr>
          <w:rFonts w:ascii="Arial" w:hAnsi="Arial" w:cs="Arial"/>
        </w:rPr>
        <w:t>-intensieve vakken hebben een behoorlijke extra piekbelasting. Daarom is het belangrijk taken te vermijden die niet direct noodzakelijk zijn of die aan collega’s kunnen worden overgedragen. Denk aan het niet inroosteren van correctoren voor surveillance-activiteiten en het vrijstellen van collectieve activiteiten als studiedagen, sectie-overleggen</w:t>
      </w:r>
      <w:r w:rsidR="00F13C5B" w:rsidRPr="00164B66">
        <w:rPr>
          <w:rFonts w:ascii="Arial" w:hAnsi="Arial" w:cs="Arial"/>
        </w:rPr>
        <w:t>, etc</w:t>
      </w:r>
      <w:r w:rsidR="00FB0567">
        <w:rPr>
          <w:rFonts w:ascii="Arial" w:hAnsi="Arial" w:cs="Arial"/>
        </w:rPr>
        <w:t>.</w:t>
      </w:r>
      <w:r w:rsidR="00F13C5B" w:rsidRPr="00164B66">
        <w:rPr>
          <w:rFonts w:ascii="Arial" w:hAnsi="Arial" w:cs="Arial"/>
        </w:rPr>
        <w:t>)</w:t>
      </w:r>
      <w:r w:rsidRPr="00164B66">
        <w:rPr>
          <w:rFonts w:ascii="Arial" w:hAnsi="Arial" w:cs="Arial"/>
        </w:rPr>
        <w:t xml:space="preserve">. </w:t>
      </w:r>
    </w:p>
    <w:p w:rsidR="003966A1" w:rsidRPr="00164B66" w:rsidRDefault="003966A1" w:rsidP="003966A1">
      <w:pPr>
        <w:pStyle w:val="Geenafstand"/>
        <w:rPr>
          <w:rFonts w:ascii="Arial" w:hAnsi="Arial" w:cs="Arial"/>
        </w:rPr>
      </w:pPr>
    </w:p>
    <w:p w:rsidR="003966A1" w:rsidRPr="00164B66" w:rsidRDefault="003966A1" w:rsidP="00F13C5B">
      <w:pPr>
        <w:pStyle w:val="Geenafstand"/>
        <w:ind w:left="709" w:hanging="709"/>
        <w:rPr>
          <w:rFonts w:ascii="Arial" w:hAnsi="Arial" w:cs="Arial"/>
          <w:i/>
        </w:rPr>
      </w:pPr>
      <w:r w:rsidRPr="00164B66">
        <w:rPr>
          <w:rFonts w:ascii="Arial" w:hAnsi="Arial" w:cs="Arial"/>
        </w:rPr>
        <w:t>4.</w:t>
      </w:r>
      <w:r w:rsidRPr="00164B66">
        <w:rPr>
          <w:rFonts w:ascii="Arial" w:hAnsi="Arial" w:cs="Arial"/>
        </w:rPr>
        <w:tab/>
      </w:r>
      <w:r w:rsidR="00F13C5B" w:rsidRPr="00164B66">
        <w:rPr>
          <w:rFonts w:ascii="Arial" w:hAnsi="Arial" w:cs="Arial"/>
        </w:rPr>
        <w:t xml:space="preserve">Welke afspraken kunnen </w:t>
      </w:r>
      <w:r w:rsidRPr="00164B66">
        <w:rPr>
          <w:rFonts w:ascii="Arial" w:hAnsi="Arial" w:cs="Arial"/>
          <w:i/>
        </w:rPr>
        <w:t xml:space="preserve">gemaakt </w:t>
      </w:r>
      <w:r w:rsidR="00F13C5B" w:rsidRPr="00164B66">
        <w:rPr>
          <w:rFonts w:ascii="Arial" w:hAnsi="Arial" w:cs="Arial"/>
          <w:i/>
        </w:rPr>
        <w:t xml:space="preserve">worden </w:t>
      </w:r>
      <w:r w:rsidRPr="00164B66">
        <w:rPr>
          <w:rFonts w:ascii="Arial" w:hAnsi="Arial" w:cs="Arial"/>
          <w:i/>
        </w:rPr>
        <w:t>over het ont</w:t>
      </w:r>
      <w:r w:rsidR="00A201C5">
        <w:rPr>
          <w:rFonts w:ascii="Arial" w:hAnsi="Arial" w:cs="Arial"/>
          <w:i/>
        </w:rPr>
        <w:t>lasten</w:t>
      </w:r>
      <w:r w:rsidRPr="00164B66">
        <w:rPr>
          <w:rFonts w:ascii="Arial" w:hAnsi="Arial" w:cs="Arial"/>
          <w:i/>
        </w:rPr>
        <w:t xml:space="preserve"> van docenten met (te) veel correctiewerk? </w:t>
      </w:r>
    </w:p>
    <w:p w:rsidR="003966A1" w:rsidRPr="00164B66" w:rsidRDefault="00164B66" w:rsidP="00F13C5B">
      <w:pPr>
        <w:pStyle w:val="Geenafstand"/>
        <w:ind w:left="709"/>
        <w:rPr>
          <w:rFonts w:ascii="Arial" w:hAnsi="Arial" w:cs="Arial"/>
        </w:rPr>
      </w:pPr>
      <w:r>
        <w:rPr>
          <w:rFonts w:ascii="Arial" w:hAnsi="Arial" w:cs="Arial"/>
        </w:rPr>
        <w:lastRenderedPageBreak/>
        <w:t>D</w:t>
      </w:r>
      <w:r w:rsidR="003966A1" w:rsidRPr="00164B66">
        <w:rPr>
          <w:rFonts w:ascii="Arial" w:hAnsi="Arial" w:cs="Arial"/>
        </w:rPr>
        <w:t>e hoeveelheid werk die met de correctie samenhangt, verschilt per vak en per corrector. Daarnaast verschilt ook per docent hoeveel andere werkzaamheden tijdens de correctieperiode moeten worden uitgevoerd. Ook kunnen er bijzondere omstandigheden zijn gedurende de correctieperiode (denk aan ziekte, (mantel)zorgtaken). Op teamniveau kan bekeken worden hoe de piekbelasting bij docenten kan worden verminderd, bijvoorbeeld door taken/lessen over te nemen, het slim inplannen van toetsen</w:t>
      </w:r>
      <w:r>
        <w:rPr>
          <w:rFonts w:ascii="Arial" w:hAnsi="Arial" w:cs="Arial"/>
        </w:rPr>
        <w:t>, etc.</w:t>
      </w:r>
      <w:r w:rsidR="003966A1" w:rsidRPr="00164B66">
        <w:rPr>
          <w:rFonts w:ascii="Arial" w:hAnsi="Arial" w:cs="Arial"/>
        </w:rPr>
        <w:t xml:space="preserve">). </w:t>
      </w:r>
    </w:p>
    <w:p w:rsidR="003966A1" w:rsidRPr="00164B66" w:rsidRDefault="003966A1" w:rsidP="001E6429">
      <w:pPr>
        <w:pStyle w:val="Geenafstand"/>
        <w:ind w:left="709"/>
        <w:rPr>
          <w:rFonts w:ascii="Arial" w:hAnsi="Arial" w:cs="Arial"/>
        </w:rPr>
      </w:pPr>
      <w:r w:rsidRPr="00164B66">
        <w:rPr>
          <w:rFonts w:ascii="Arial" w:hAnsi="Arial" w:cs="Arial"/>
        </w:rPr>
        <w:t xml:space="preserve">Ook belangrijk is te bespreken hoe omgegaan wordt met docenten die onverhoopt gedurende de correctieperiode uitvallen (is iemand beschikbaar </w:t>
      </w:r>
      <w:r w:rsidR="00FB0567">
        <w:rPr>
          <w:rFonts w:ascii="Arial" w:hAnsi="Arial" w:cs="Arial"/>
        </w:rPr>
        <w:t xml:space="preserve">om het </w:t>
      </w:r>
      <w:r w:rsidRPr="00164B66">
        <w:rPr>
          <w:rFonts w:ascii="Arial" w:hAnsi="Arial" w:cs="Arial"/>
        </w:rPr>
        <w:t>werk over te nemen</w:t>
      </w:r>
      <w:r w:rsidR="00AD4EC2" w:rsidRPr="00164B66">
        <w:rPr>
          <w:rFonts w:ascii="Arial" w:hAnsi="Arial" w:cs="Arial"/>
        </w:rPr>
        <w:t>?</w:t>
      </w:r>
      <w:r w:rsidRPr="00164B66">
        <w:rPr>
          <w:rFonts w:ascii="Arial" w:hAnsi="Arial" w:cs="Arial"/>
        </w:rPr>
        <w:t xml:space="preserve">). </w:t>
      </w:r>
    </w:p>
    <w:p w:rsidR="003966A1" w:rsidRPr="00164B66" w:rsidRDefault="003966A1" w:rsidP="003966A1">
      <w:pPr>
        <w:pStyle w:val="Geenafstand"/>
        <w:rPr>
          <w:rFonts w:ascii="Arial" w:hAnsi="Arial" w:cs="Arial"/>
        </w:rPr>
      </w:pPr>
    </w:p>
    <w:p w:rsidR="003966A1" w:rsidRPr="00164B66" w:rsidRDefault="003966A1" w:rsidP="003966A1">
      <w:pPr>
        <w:pStyle w:val="Geenafstand"/>
        <w:rPr>
          <w:rFonts w:ascii="Arial" w:hAnsi="Arial" w:cs="Arial"/>
          <w:b/>
        </w:rPr>
      </w:pPr>
      <w:r w:rsidRPr="00164B66">
        <w:rPr>
          <w:rFonts w:ascii="Arial" w:hAnsi="Arial" w:cs="Arial"/>
          <w:b/>
        </w:rPr>
        <w:t xml:space="preserve">Gedurende de examenperiode </w:t>
      </w:r>
    </w:p>
    <w:p w:rsidR="003966A1" w:rsidRPr="00164B66" w:rsidRDefault="003966A1" w:rsidP="001E6429">
      <w:pPr>
        <w:pStyle w:val="Geenafstand"/>
        <w:ind w:left="709" w:hanging="709"/>
        <w:rPr>
          <w:rFonts w:ascii="Arial" w:hAnsi="Arial" w:cs="Arial"/>
        </w:rPr>
      </w:pPr>
      <w:r w:rsidRPr="00164B66">
        <w:rPr>
          <w:rFonts w:ascii="Arial" w:hAnsi="Arial" w:cs="Arial"/>
        </w:rPr>
        <w:t>5.</w:t>
      </w:r>
      <w:r w:rsidRPr="00164B66">
        <w:rPr>
          <w:rFonts w:ascii="Arial" w:hAnsi="Arial" w:cs="Arial"/>
        </w:rPr>
        <w:tab/>
      </w:r>
      <w:r w:rsidR="00BB6142" w:rsidRPr="00164B66">
        <w:rPr>
          <w:rFonts w:ascii="Arial" w:hAnsi="Arial" w:cs="Arial"/>
        </w:rPr>
        <w:t>Waar kunnen</w:t>
      </w:r>
      <w:r w:rsidRPr="00164B66">
        <w:rPr>
          <w:rFonts w:ascii="Arial" w:hAnsi="Arial" w:cs="Arial"/>
          <w:i/>
        </w:rPr>
        <w:t xml:space="preserve"> correctoren die problemen hebben met de correctie binnen de school terecht?</w:t>
      </w:r>
      <w:r w:rsidRPr="00164B66">
        <w:rPr>
          <w:rFonts w:ascii="Arial" w:hAnsi="Arial" w:cs="Arial"/>
        </w:rPr>
        <w:t xml:space="preserve"> </w:t>
      </w:r>
    </w:p>
    <w:p w:rsidR="003966A1" w:rsidRPr="00164B66" w:rsidRDefault="003966A1" w:rsidP="00BB6142">
      <w:pPr>
        <w:pStyle w:val="Geenafstand"/>
        <w:ind w:left="709"/>
        <w:rPr>
          <w:rFonts w:ascii="Arial" w:hAnsi="Arial" w:cs="Arial"/>
        </w:rPr>
      </w:pPr>
      <w:r w:rsidRPr="00164B66">
        <w:rPr>
          <w:rFonts w:ascii="Arial" w:hAnsi="Arial" w:cs="Arial"/>
        </w:rPr>
        <w:t xml:space="preserve">Ondanks alle voorbereiding kan het voorkomen dat docenten gedurende de correctieperiode vastlopen. </w:t>
      </w:r>
      <w:r w:rsidR="00BB6142" w:rsidRPr="00164B66">
        <w:rPr>
          <w:rFonts w:ascii="Arial" w:hAnsi="Arial" w:cs="Arial"/>
        </w:rPr>
        <w:t xml:space="preserve">Het is daarom belangrijk </w:t>
      </w:r>
      <w:r w:rsidRPr="00164B66">
        <w:rPr>
          <w:rFonts w:ascii="Arial" w:hAnsi="Arial" w:cs="Arial"/>
        </w:rPr>
        <w:t xml:space="preserve">dat gedurende de gehele examenperiode een lid van de </w:t>
      </w:r>
      <w:r w:rsidR="00164B66">
        <w:rPr>
          <w:rFonts w:ascii="Arial" w:hAnsi="Arial" w:cs="Arial"/>
        </w:rPr>
        <w:t>schoolleiding</w:t>
      </w:r>
      <w:r w:rsidRPr="00164B66">
        <w:rPr>
          <w:rFonts w:ascii="Arial" w:hAnsi="Arial" w:cs="Arial"/>
        </w:rPr>
        <w:t xml:space="preserve"> beschikbaar is als aanspreekpunt en </w:t>
      </w:r>
      <w:r w:rsidR="00BB6142" w:rsidRPr="00164B66">
        <w:rPr>
          <w:rFonts w:ascii="Arial" w:hAnsi="Arial" w:cs="Arial"/>
        </w:rPr>
        <w:t>om, indien nodig,</w:t>
      </w:r>
      <w:r w:rsidRPr="00164B66">
        <w:rPr>
          <w:rFonts w:ascii="Arial" w:hAnsi="Arial" w:cs="Arial"/>
        </w:rPr>
        <w:t xml:space="preserve"> maatregelen te kunnen nemen</w:t>
      </w:r>
      <w:r w:rsidR="00FB0567">
        <w:rPr>
          <w:rFonts w:ascii="Arial" w:hAnsi="Arial" w:cs="Arial"/>
        </w:rPr>
        <w:t>.</w:t>
      </w:r>
    </w:p>
    <w:p w:rsidR="003966A1" w:rsidRPr="00164B66" w:rsidRDefault="003966A1" w:rsidP="003966A1">
      <w:pPr>
        <w:pStyle w:val="Geenafstand"/>
        <w:rPr>
          <w:rFonts w:ascii="Arial" w:hAnsi="Arial" w:cs="Arial"/>
          <w:b/>
        </w:rPr>
      </w:pPr>
    </w:p>
    <w:p w:rsidR="003966A1" w:rsidRPr="00164B66" w:rsidRDefault="00164B66" w:rsidP="003966A1">
      <w:pPr>
        <w:pStyle w:val="Geenafstand"/>
        <w:rPr>
          <w:rFonts w:ascii="Arial" w:hAnsi="Arial" w:cs="Arial"/>
          <w:b/>
        </w:rPr>
      </w:pPr>
      <w:r w:rsidRPr="00164B66">
        <w:rPr>
          <w:rFonts w:ascii="Arial" w:hAnsi="Arial" w:cs="Arial"/>
          <w:b/>
        </w:rPr>
        <w:t>Over de p</w:t>
      </w:r>
      <w:r w:rsidR="003966A1" w:rsidRPr="00164B66">
        <w:rPr>
          <w:rFonts w:ascii="Arial" w:hAnsi="Arial" w:cs="Arial"/>
          <w:b/>
        </w:rPr>
        <w:t xml:space="preserve">eriode na de examens </w:t>
      </w:r>
    </w:p>
    <w:p w:rsidR="003966A1" w:rsidRPr="00164B66" w:rsidRDefault="003966A1" w:rsidP="00BB6142">
      <w:pPr>
        <w:pStyle w:val="Geenafstand"/>
        <w:ind w:left="709" w:hanging="709"/>
        <w:rPr>
          <w:rFonts w:ascii="Arial" w:hAnsi="Arial" w:cs="Arial"/>
        </w:rPr>
      </w:pPr>
      <w:r w:rsidRPr="00164B66">
        <w:rPr>
          <w:rFonts w:ascii="Arial" w:hAnsi="Arial" w:cs="Arial"/>
        </w:rPr>
        <w:t>6.</w:t>
      </w:r>
      <w:r w:rsidRPr="00164B66">
        <w:rPr>
          <w:rFonts w:ascii="Arial" w:hAnsi="Arial" w:cs="Arial"/>
        </w:rPr>
        <w:tab/>
      </w:r>
      <w:r w:rsidR="00BB6142" w:rsidRPr="00164B66">
        <w:rPr>
          <w:rFonts w:ascii="Arial" w:hAnsi="Arial" w:cs="Arial"/>
        </w:rPr>
        <w:t>Hoe en wanneer i</w:t>
      </w:r>
      <w:r w:rsidRPr="00164B66">
        <w:rPr>
          <w:rFonts w:ascii="Arial" w:hAnsi="Arial" w:cs="Arial"/>
          <w:i/>
        </w:rPr>
        <w:t>s op school monitoring van het verloop van de examenperiode ingepland?</w:t>
      </w:r>
      <w:r w:rsidRPr="00164B66">
        <w:rPr>
          <w:rFonts w:ascii="Arial" w:hAnsi="Arial" w:cs="Arial"/>
        </w:rPr>
        <w:t xml:space="preserve"> </w:t>
      </w:r>
    </w:p>
    <w:p w:rsidR="003966A1" w:rsidRPr="00164B66" w:rsidRDefault="00164B66" w:rsidP="00BB6142">
      <w:pPr>
        <w:pStyle w:val="Geenafstand"/>
        <w:ind w:left="709"/>
        <w:rPr>
          <w:rFonts w:ascii="Arial" w:hAnsi="Arial" w:cs="Arial"/>
        </w:rPr>
      </w:pPr>
      <w:r>
        <w:rPr>
          <w:rFonts w:ascii="Arial" w:hAnsi="Arial" w:cs="Arial"/>
        </w:rPr>
        <w:t>Om d</w:t>
      </w:r>
      <w:r w:rsidR="00BB6142" w:rsidRPr="00164B66">
        <w:rPr>
          <w:rFonts w:ascii="Arial" w:hAnsi="Arial" w:cs="Arial"/>
        </w:rPr>
        <w:t xml:space="preserve">e </w:t>
      </w:r>
      <w:r w:rsidR="003966A1" w:rsidRPr="00164B66">
        <w:rPr>
          <w:rFonts w:ascii="Arial" w:hAnsi="Arial" w:cs="Arial"/>
        </w:rPr>
        <w:t>condities voor het correctiewerk</w:t>
      </w:r>
      <w:r w:rsidR="00BB6142" w:rsidRPr="00164B66">
        <w:rPr>
          <w:rFonts w:ascii="Arial" w:hAnsi="Arial" w:cs="Arial"/>
        </w:rPr>
        <w:t xml:space="preserve"> </w:t>
      </w:r>
      <w:r>
        <w:rPr>
          <w:rFonts w:ascii="Arial" w:hAnsi="Arial" w:cs="Arial"/>
        </w:rPr>
        <w:t xml:space="preserve">in de toekomst te </w:t>
      </w:r>
      <w:r w:rsidR="00BB6142" w:rsidRPr="00164B66">
        <w:rPr>
          <w:rFonts w:ascii="Arial" w:hAnsi="Arial" w:cs="Arial"/>
        </w:rPr>
        <w:t>verbeteren</w:t>
      </w:r>
      <w:r>
        <w:rPr>
          <w:rFonts w:ascii="Arial" w:hAnsi="Arial" w:cs="Arial"/>
        </w:rPr>
        <w:t xml:space="preserve"> is het van belang om te evalueren</w:t>
      </w:r>
      <w:r w:rsidR="003966A1" w:rsidRPr="00164B66">
        <w:rPr>
          <w:rFonts w:ascii="Arial" w:hAnsi="Arial" w:cs="Arial"/>
        </w:rPr>
        <w:t xml:space="preserve">. </w:t>
      </w:r>
      <w:r>
        <w:rPr>
          <w:rFonts w:ascii="Arial" w:hAnsi="Arial" w:cs="Arial"/>
        </w:rPr>
        <w:t>Zorg</w:t>
      </w:r>
      <w:r w:rsidR="003966A1" w:rsidRPr="00164B66">
        <w:rPr>
          <w:rFonts w:ascii="Arial" w:hAnsi="Arial" w:cs="Arial"/>
        </w:rPr>
        <w:t>, voor zover dit nog niet gebeur</w:t>
      </w:r>
      <w:r w:rsidR="00AD4EC2" w:rsidRPr="00164B66">
        <w:rPr>
          <w:rFonts w:ascii="Arial" w:hAnsi="Arial" w:cs="Arial"/>
        </w:rPr>
        <w:t>t</w:t>
      </w:r>
      <w:r w:rsidR="003966A1" w:rsidRPr="00164B66">
        <w:rPr>
          <w:rFonts w:ascii="Arial" w:hAnsi="Arial" w:cs="Arial"/>
        </w:rPr>
        <w:t xml:space="preserve">, </w:t>
      </w:r>
      <w:r>
        <w:rPr>
          <w:rFonts w:ascii="Arial" w:hAnsi="Arial" w:cs="Arial"/>
        </w:rPr>
        <w:t>dat</w:t>
      </w:r>
      <w:r w:rsidR="003966A1" w:rsidRPr="00164B66">
        <w:rPr>
          <w:rFonts w:ascii="Arial" w:hAnsi="Arial" w:cs="Arial"/>
        </w:rPr>
        <w:t xml:space="preserve"> een evaluatie van de examenperiode is ingepland</w:t>
      </w:r>
      <w:r>
        <w:rPr>
          <w:rFonts w:ascii="Arial" w:hAnsi="Arial" w:cs="Arial"/>
        </w:rPr>
        <w:t xml:space="preserve"> (zowel op schoolniveau als op sectieniveau), zodat naar</w:t>
      </w:r>
      <w:r w:rsidR="003966A1" w:rsidRPr="00164B66">
        <w:rPr>
          <w:rFonts w:ascii="Arial" w:hAnsi="Arial" w:cs="Arial"/>
        </w:rPr>
        <w:t xml:space="preserve"> aanleiding </w:t>
      </w:r>
      <w:r>
        <w:rPr>
          <w:rFonts w:ascii="Arial" w:hAnsi="Arial" w:cs="Arial"/>
        </w:rPr>
        <w:t xml:space="preserve">van deze evaluatie </w:t>
      </w:r>
      <w:r w:rsidR="003966A1" w:rsidRPr="00164B66">
        <w:rPr>
          <w:rFonts w:ascii="Arial" w:hAnsi="Arial" w:cs="Arial"/>
        </w:rPr>
        <w:t xml:space="preserve">de eigen afspraken </w:t>
      </w:r>
      <w:r>
        <w:rPr>
          <w:rFonts w:ascii="Arial" w:hAnsi="Arial" w:cs="Arial"/>
        </w:rPr>
        <w:t xml:space="preserve">eventueel </w:t>
      </w:r>
      <w:r w:rsidR="003966A1" w:rsidRPr="00164B66">
        <w:rPr>
          <w:rFonts w:ascii="Arial" w:hAnsi="Arial" w:cs="Arial"/>
        </w:rPr>
        <w:t>aan</w:t>
      </w:r>
      <w:r>
        <w:rPr>
          <w:rFonts w:ascii="Arial" w:hAnsi="Arial" w:cs="Arial"/>
        </w:rPr>
        <w:t>gepast worden</w:t>
      </w:r>
      <w:r w:rsidR="003966A1" w:rsidRPr="00164B66">
        <w:rPr>
          <w:rFonts w:ascii="Arial" w:hAnsi="Arial" w:cs="Arial"/>
        </w:rPr>
        <w:t xml:space="preserve">. </w:t>
      </w:r>
    </w:p>
    <w:sectPr w:rsidR="003966A1" w:rsidRPr="00164B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AC" w:rsidRDefault="008C66AC" w:rsidP="00830A62">
      <w:pPr>
        <w:spacing w:after="0" w:line="240" w:lineRule="auto"/>
      </w:pPr>
      <w:r>
        <w:separator/>
      </w:r>
    </w:p>
  </w:endnote>
  <w:endnote w:type="continuationSeparator" w:id="0">
    <w:p w:rsidR="008C66AC" w:rsidRDefault="008C66AC" w:rsidP="0083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587904"/>
      <w:docPartObj>
        <w:docPartGallery w:val="Page Numbers (Bottom of Page)"/>
        <w:docPartUnique/>
      </w:docPartObj>
    </w:sdtPr>
    <w:sdtEndPr/>
    <w:sdtContent>
      <w:p w:rsidR="00830A62" w:rsidRDefault="00830A62">
        <w:pPr>
          <w:pStyle w:val="Voettekst"/>
          <w:jc w:val="right"/>
        </w:pPr>
        <w:r>
          <w:fldChar w:fldCharType="begin"/>
        </w:r>
        <w:r>
          <w:instrText>PAGE   \* MERGEFORMAT</w:instrText>
        </w:r>
        <w:r>
          <w:fldChar w:fldCharType="separate"/>
        </w:r>
        <w:r w:rsidR="0047674E">
          <w:rPr>
            <w:noProof/>
          </w:rPr>
          <w:t>1</w:t>
        </w:r>
        <w:r>
          <w:fldChar w:fldCharType="end"/>
        </w:r>
      </w:p>
    </w:sdtContent>
  </w:sdt>
  <w:p w:rsidR="00830A62" w:rsidRDefault="00830A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AC" w:rsidRDefault="008C66AC" w:rsidP="00830A62">
      <w:pPr>
        <w:spacing w:after="0" w:line="240" w:lineRule="auto"/>
      </w:pPr>
      <w:r>
        <w:separator/>
      </w:r>
    </w:p>
  </w:footnote>
  <w:footnote w:type="continuationSeparator" w:id="0">
    <w:p w:rsidR="008C66AC" w:rsidRDefault="008C66AC" w:rsidP="00830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ECB"/>
    <w:multiLevelType w:val="hybridMultilevel"/>
    <w:tmpl w:val="86C23464"/>
    <w:lvl w:ilvl="0" w:tplc="719C087A">
      <w:start w:val="8"/>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 w15:restartNumberingAfterBreak="0">
    <w:nsid w:val="48B4580B"/>
    <w:multiLevelType w:val="hybridMultilevel"/>
    <w:tmpl w:val="76CE3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85B96"/>
    <w:multiLevelType w:val="hybridMultilevel"/>
    <w:tmpl w:val="08CA7C5C"/>
    <w:lvl w:ilvl="0" w:tplc="EE54C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C2"/>
    <w:rsid w:val="00000438"/>
    <w:rsid w:val="000011E8"/>
    <w:rsid w:val="000027F9"/>
    <w:rsid w:val="00002DD1"/>
    <w:rsid w:val="00003126"/>
    <w:rsid w:val="000041F9"/>
    <w:rsid w:val="000054E3"/>
    <w:rsid w:val="000058A6"/>
    <w:rsid w:val="0000601D"/>
    <w:rsid w:val="00007896"/>
    <w:rsid w:val="00010A97"/>
    <w:rsid w:val="0001393D"/>
    <w:rsid w:val="00013E6F"/>
    <w:rsid w:val="00015AA2"/>
    <w:rsid w:val="00015D64"/>
    <w:rsid w:val="00017F58"/>
    <w:rsid w:val="00020AEB"/>
    <w:rsid w:val="00020CDE"/>
    <w:rsid w:val="00021CCD"/>
    <w:rsid w:val="00022255"/>
    <w:rsid w:val="00023AEE"/>
    <w:rsid w:val="00023F14"/>
    <w:rsid w:val="0002493D"/>
    <w:rsid w:val="00024FCF"/>
    <w:rsid w:val="000262F5"/>
    <w:rsid w:val="000267D1"/>
    <w:rsid w:val="000273F5"/>
    <w:rsid w:val="0002773D"/>
    <w:rsid w:val="000306F5"/>
    <w:rsid w:val="000313CD"/>
    <w:rsid w:val="00031F01"/>
    <w:rsid w:val="00032AF3"/>
    <w:rsid w:val="00032B2C"/>
    <w:rsid w:val="000338D1"/>
    <w:rsid w:val="0003394B"/>
    <w:rsid w:val="00033C19"/>
    <w:rsid w:val="00034576"/>
    <w:rsid w:val="00036494"/>
    <w:rsid w:val="00036E9D"/>
    <w:rsid w:val="00037B1E"/>
    <w:rsid w:val="0004029A"/>
    <w:rsid w:val="00041F4C"/>
    <w:rsid w:val="00043347"/>
    <w:rsid w:val="000444F2"/>
    <w:rsid w:val="00047135"/>
    <w:rsid w:val="000512C8"/>
    <w:rsid w:val="000520CD"/>
    <w:rsid w:val="00052699"/>
    <w:rsid w:val="000532C1"/>
    <w:rsid w:val="00054BDC"/>
    <w:rsid w:val="000562CE"/>
    <w:rsid w:val="00056313"/>
    <w:rsid w:val="000564DC"/>
    <w:rsid w:val="00057440"/>
    <w:rsid w:val="00057F1C"/>
    <w:rsid w:val="00060EE0"/>
    <w:rsid w:val="0006531B"/>
    <w:rsid w:val="00066918"/>
    <w:rsid w:val="00066941"/>
    <w:rsid w:val="000669FB"/>
    <w:rsid w:val="00066A01"/>
    <w:rsid w:val="00067999"/>
    <w:rsid w:val="00070EF6"/>
    <w:rsid w:val="00071530"/>
    <w:rsid w:val="00073BD4"/>
    <w:rsid w:val="00073D25"/>
    <w:rsid w:val="000743A2"/>
    <w:rsid w:val="000746F8"/>
    <w:rsid w:val="00074C64"/>
    <w:rsid w:val="000751A0"/>
    <w:rsid w:val="00075B6F"/>
    <w:rsid w:val="000764F4"/>
    <w:rsid w:val="000770E0"/>
    <w:rsid w:val="00077E8A"/>
    <w:rsid w:val="0008041C"/>
    <w:rsid w:val="00080B3E"/>
    <w:rsid w:val="00080FA6"/>
    <w:rsid w:val="000828AF"/>
    <w:rsid w:val="00082A89"/>
    <w:rsid w:val="00085A6F"/>
    <w:rsid w:val="00086B75"/>
    <w:rsid w:val="00086C40"/>
    <w:rsid w:val="000874BD"/>
    <w:rsid w:val="000903FF"/>
    <w:rsid w:val="00090AF5"/>
    <w:rsid w:val="00090BC1"/>
    <w:rsid w:val="00090BE9"/>
    <w:rsid w:val="00090F1B"/>
    <w:rsid w:val="00092783"/>
    <w:rsid w:val="00093DC2"/>
    <w:rsid w:val="00094D16"/>
    <w:rsid w:val="000952CB"/>
    <w:rsid w:val="00095344"/>
    <w:rsid w:val="00095B5B"/>
    <w:rsid w:val="00096310"/>
    <w:rsid w:val="00097DEC"/>
    <w:rsid w:val="000A08FB"/>
    <w:rsid w:val="000A11E9"/>
    <w:rsid w:val="000A1A7D"/>
    <w:rsid w:val="000A3706"/>
    <w:rsid w:val="000A43AA"/>
    <w:rsid w:val="000A5074"/>
    <w:rsid w:val="000A5DCC"/>
    <w:rsid w:val="000A61D8"/>
    <w:rsid w:val="000A67D2"/>
    <w:rsid w:val="000A7589"/>
    <w:rsid w:val="000B119B"/>
    <w:rsid w:val="000B1983"/>
    <w:rsid w:val="000B1D0F"/>
    <w:rsid w:val="000B26A2"/>
    <w:rsid w:val="000B2EBC"/>
    <w:rsid w:val="000B5DD6"/>
    <w:rsid w:val="000B6A02"/>
    <w:rsid w:val="000B7043"/>
    <w:rsid w:val="000B7166"/>
    <w:rsid w:val="000B79E5"/>
    <w:rsid w:val="000C00EB"/>
    <w:rsid w:val="000C1A67"/>
    <w:rsid w:val="000C2289"/>
    <w:rsid w:val="000C236D"/>
    <w:rsid w:val="000C37A6"/>
    <w:rsid w:val="000C3DC1"/>
    <w:rsid w:val="000C418E"/>
    <w:rsid w:val="000C41F8"/>
    <w:rsid w:val="000C488F"/>
    <w:rsid w:val="000C50EC"/>
    <w:rsid w:val="000C6552"/>
    <w:rsid w:val="000C7632"/>
    <w:rsid w:val="000C7E2F"/>
    <w:rsid w:val="000D0B72"/>
    <w:rsid w:val="000D0D33"/>
    <w:rsid w:val="000D1295"/>
    <w:rsid w:val="000D2866"/>
    <w:rsid w:val="000D4753"/>
    <w:rsid w:val="000D61E7"/>
    <w:rsid w:val="000D6FFF"/>
    <w:rsid w:val="000D7CC8"/>
    <w:rsid w:val="000E097C"/>
    <w:rsid w:val="000E1FE9"/>
    <w:rsid w:val="000E28F1"/>
    <w:rsid w:val="000E2BFF"/>
    <w:rsid w:val="000E3FD5"/>
    <w:rsid w:val="000E4371"/>
    <w:rsid w:val="000E5531"/>
    <w:rsid w:val="000E581B"/>
    <w:rsid w:val="000E653F"/>
    <w:rsid w:val="000F0E12"/>
    <w:rsid w:val="000F10F3"/>
    <w:rsid w:val="000F162E"/>
    <w:rsid w:val="000F27FF"/>
    <w:rsid w:val="000F2D7D"/>
    <w:rsid w:val="000F489C"/>
    <w:rsid w:val="000F4CD0"/>
    <w:rsid w:val="000F4D5C"/>
    <w:rsid w:val="000F5C28"/>
    <w:rsid w:val="000F5EFC"/>
    <w:rsid w:val="000F67CE"/>
    <w:rsid w:val="000F6F14"/>
    <w:rsid w:val="000F7D7C"/>
    <w:rsid w:val="000F7E8E"/>
    <w:rsid w:val="00100C36"/>
    <w:rsid w:val="00101397"/>
    <w:rsid w:val="00102BC5"/>
    <w:rsid w:val="00103E6D"/>
    <w:rsid w:val="00104B43"/>
    <w:rsid w:val="00104CAA"/>
    <w:rsid w:val="00107093"/>
    <w:rsid w:val="001070E1"/>
    <w:rsid w:val="00107658"/>
    <w:rsid w:val="00107B44"/>
    <w:rsid w:val="00107D98"/>
    <w:rsid w:val="00107F41"/>
    <w:rsid w:val="00110B4C"/>
    <w:rsid w:val="00111BBA"/>
    <w:rsid w:val="00112362"/>
    <w:rsid w:val="00113FC8"/>
    <w:rsid w:val="0011784D"/>
    <w:rsid w:val="00120498"/>
    <w:rsid w:val="00120A65"/>
    <w:rsid w:val="00120C02"/>
    <w:rsid w:val="001215DD"/>
    <w:rsid w:val="00121DAE"/>
    <w:rsid w:val="00121FC3"/>
    <w:rsid w:val="00122F0E"/>
    <w:rsid w:val="001235F4"/>
    <w:rsid w:val="001237E2"/>
    <w:rsid w:val="001239E4"/>
    <w:rsid w:val="00124807"/>
    <w:rsid w:val="001257A2"/>
    <w:rsid w:val="001276DE"/>
    <w:rsid w:val="00130A65"/>
    <w:rsid w:val="001330E8"/>
    <w:rsid w:val="00133CA0"/>
    <w:rsid w:val="00134D2B"/>
    <w:rsid w:val="00134F72"/>
    <w:rsid w:val="001368EE"/>
    <w:rsid w:val="001379BF"/>
    <w:rsid w:val="00137E65"/>
    <w:rsid w:val="00137F96"/>
    <w:rsid w:val="00140020"/>
    <w:rsid w:val="001401C2"/>
    <w:rsid w:val="00140784"/>
    <w:rsid w:val="0014164F"/>
    <w:rsid w:val="0014241D"/>
    <w:rsid w:val="00142EDD"/>
    <w:rsid w:val="00143758"/>
    <w:rsid w:val="001453A0"/>
    <w:rsid w:val="00146FA2"/>
    <w:rsid w:val="0015057D"/>
    <w:rsid w:val="001507C7"/>
    <w:rsid w:val="00150D1D"/>
    <w:rsid w:val="00150EB7"/>
    <w:rsid w:val="00150F8F"/>
    <w:rsid w:val="001513F2"/>
    <w:rsid w:val="001538A7"/>
    <w:rsid w:val="00153A60"/>
    <w:rsid w:val="001546C6"/>
    <w:rsid w:val="001550FC"/>
    <w:rsid w:val="0015543D"/>
    <w:rsid w:val="001554D4"/>
    <w:rsid w:val="00155B33"/>
    <w:rsid w:val="00155D34"/>
    <w:rsid w:val="00156817"/>
    <w:rsid w:val="00156940"/>
    <w:rsid w:val="00157796"/>
    <w:rsid w:val="001577CD"/>
    <w:rsid w:val="00157842"/>
    <w:rsid w:val="00157B22"/>
    <w:rsid w:val="00157D1F"/>
    <w:rsid w:val="0016120E"/>
    <w:rsid w:val="00161C44"/>
    <w:rsid w:val="00161D6D"/>
    <w:rsid w:val="00161D8D"/>
    <w:rsid w:val="0016295D"/>
    <w:rsid w:val="00162D6E"/>
    <w:rsid w:val="00163811"/>
    <w:rsid w:val="00164092"/>
    <w:rsid w:val="001642DC"/>
    <w:rsid w:val="00164AFA"/>
    <w:rsid w:val="00164B66"/>
    <w:rsid w:val="00165830"/>
    <w:rsid w:val="00166088"/>
    <w:rsid w:val="00166FBD"/>
    <w:rsid w:val="00167939"/>
    <w:rsid w:val="00167C84"/>
    <w:rsid w:val="00173C7F"/>
    <w:rsid w:val="00174806"/>
    <w:rsid w:val="00174CBE"/>
    <w:rsid w:val="00175E7B"/>
    <w:rsid w:val="0017644E"/>
    <w:rsid w:val="001769C1"/>
    <w:rsid w:val="00176CE2"/>
    <w:rsid w:val="0017715E"/>
    <w:rsid w:val="001778E7"/>
    <w:rsid w:val="00180246"/>
    <w:rsid w:val="001818D5"/>
    <w:rsid w:val="00182573"/>
    <w:rsid w:val="001829B7"/>
    <w:rsid w:val="00182DBB"/>
    <w:rsid w:val="00183357"/>
    <w:rsid w:val="001851DD"/>
    <w:rsid w:val="001855D8"/>
    <w:rsid w:val="00185753"/>
    <w:rsid w:val="00187B52"/>
    <w:rsid w:val="0019021C"/>
    <w:rsid w:val="001906FB"/>
    <w:rsid w:val="00190795"/>
    <w:rsid w:val="00190C52"/>
    <w:rsid w:val="00191B2E"/>
    <w:rsid w:val="00192BA9"/>
    <w:rsid w:val="00193647"/>
    <w:rsid w:val="0019442F"/>
    <w:rsid w:val="00194DEF"/>
    <w:rsid w:val="00195552"/>
    <w:rsid w:val="00195E3B"/>
    <w:rsid w:val="00196B45"/>
    <w:rsid w:val="00196DC1"/>
    <w:rsid w:val="00197C7C"/>
    <w:rsid w:val="001A0B8D"/>
    <w:rsid w:val="001A454C"/>
    <w:rsid w:val="001A5C48"/>
    <w:rsid w:val="001A5F13"/>
    <w:rsid w:val="001A6B95"/>
    <w:rsid w:val="001A7EA9"/>
    <w:rsid w:val="001B0B45"/>
    <w:rsid w:val="001B1BCB"/>
    <w:rsid w:val="001B3830"/>
    <w:rsid w:val="001B4140"/>
    <w:rsid w:val="001B58A9"/>
    <w:rsid w:val="001B6DC9"/>
    <w:rsid w:val="001B794A"/>
    <w:rsid w:val="001C0344"/>
    <w:rsid w:val="001C14C0"/>
    <w:rsid w:val="001C1CB9"/>
    <w:rsid w:val="001C24BC"/>
    <w:rsid w:val="001C258B"/>
    <w:rsid w:val="001C3185"/>
    <w:rsid w:val="001C3A64"/>
    <w:rsid w:val="001C3F57"/>
    <w:rsid w:val="001C4060"/>
    <w:rsid w:val="001C4BFD"/>
    <w:rsid w:val="001C6D3B"/>
    <w:rsid w:val="001D11D0"/>
    <w:rsid w:val="001D1358"/>
    <w:rsid w:val="001D176B"/>
    <w:rsid w:val="001D1976"/>
    <w:rsid w:val="001D2004"/>
    <w:rsid w:val="001D30D2"/>
    <w:rsid w:val="001D44F5"/>
    <w:rsid w:val="001D61FC"/>
    <w:rsid w:val="001D7A61"/>
    <w:rsid w:val="001E0210"/>
    <w:rsid w:val="001E0B42"/>
    <w:rsid w:val="001E168D"/>
    <w:rsid w:val="001E1D13"/>
    <w:rsid w:val="001E2FEF"/>
    <w:rsid w:val="001E420A"/>
    <w:rsid w:val="001E4503"/>
    <w:rsid w:val="001E6429"/>
    <w:rsid w:val="001E7282"/>
    <w:rsid w:val="001F110A"/>
    <w:rsid w:val="001F1791"/>
    <w:rsid w:val="001F22C4"/>
    <w:rsid w:val="001F354F"/>
    <w:rsid w:val="001F3C5C"/>
    <w:rsid w:val="001F4954"/>
    <w:rsid w:val="001F5AEC"/>
    <w:rsid w:val="001F5CA7"/>
    <w:rsid w:val="001F62C9"/>
    <w:rsid w:val="001F66B3"/>
    <w:rsid w:val="00200E95"/>
    <w:rsid w:val="00200FF3"/>
    <w:rsid w:val="00201112"/>
    <w:rsid w:val="0020146B"/>
    <w:rsid w:val="00201656"/>
    <w:rsid w:val="00204AAF"/>
    <w:rsid w:val="00205AF5"/>
    <w:rsid w:val="00205D3F"/>
    <w:rsid w:val="00206326"/>
    <w:rsid w:val="002066B5"/>
    <w:rsid w:val="00207E0F"/>
    <w:rsid w:val="00210161"/>
    <w:rsid w:val="00211C12"/>
    <w:rsid w:val="00213837"/>
    <w:rsid w:val="0021494E"/>
    <w:rsid w:val="00216915"/>
    <w:rsid w:val="00216FC3"/>
    <w:rsid w:val="00220477"/>
    <w:rsid w:val="0022123F"/>
    <w:rsid w:val="00221BE6"/>
    <w:rsid w:val="00221DD2"/>
    <w:rsid w:val="00222C96"/>
    <w:rsid w:val="00223681"/>
    <w:rsid w:val="002247F5"/>
    <w:rsid w:val="00227665"/>
    <w:rsid w:val="00230BE2"/>
    <w:rsid w:val="00230F31"/>
    <w:rsid w:val="0023300E"/>
    <w:rsid w:val="0023380B"/>
    <w:rsid w:val="00234D12"/>
    <w:rsid w:val="0023536D"/>
    <w:rsid w:val="002353A3"/>
    <w:rsid w:val="0023557E"/>
    <w:rsid w:val="00235B2A"/>
    <w:rsid w:val="00235B62"/>
    <w:rsid w:val="002364C2"/>
    <w:rsid w:val="002371BF"/>
    <w:rsid w:val="002379FC"/>
    <w:rsid w:val="00237C87"/>
    <w:rsid w:val="0024075A"/>
    <w:rsid w:val="00241667"/>
    <w:rsid w:val="00241F96"/>
    <w:rsid w:val="00242523"/>
    <w:rsid w:val="00243A53"/>
    <w:rsid w:val="0024438D"/>
    <w:rsid w:val="0024478E"/>
    <w:rsid w:val="002453C8"/>
    <w:rsid w:val="00245959"/>
    <w:rsid w:val="00246A60"/>
    <w:rsid w:val="002475B0"/>
    <w:rsid w:val="00247711"/>
    <w:rsid w:val="00247D72"/>
    <w:rsid w:val="00247EF3"/>
    <w:rsid w:val="0025152B"/>
    <w:rsid w:val="00251D79"/>
    <w:rsid w:val="00255089"/>
    <w:rsid w:val="002555D6"/>
    <w:rsid w:val="002563AF"/>
    <w:rsid w:val="002563F5"/>
    <w:rsid w:val="00257070"/>
    <w:rsid w:val="00257084"/>
    <w:rsid w:val="002606AF"/>
    <w:rsid w:val="00261FDE"/>
    <w:rsid w:val="00264162"/>
    <w:rsid w:val="002658FF"/>
    <w:rsid w:val="00267A51"/>
    <w:rsid w:val="00270AED"/>
    <w:rsid w:val="00270D02"/>
    <w:rsid w:val="00270ECF"/>
    <w:rsid w:val="00273546"/>
    <w:rsid w:val="00273670"/>
    <w:rsid w:val="002739FC"/>
    <w:rsid w:val="002752B0"/>
    <w:rsid w:val="00275A1D"/>
    <w:rsid w:val="00276C17"/>
    <w:rsid w:val="002774F4"/>
    <w:rsid w:val="00277D62"/>
    <w:rsid w:val="0028066C"/>
    <w:rsid w:val="00280B8A"/>
    <w:rsid w:val="00281083"/>
    <w:rsid w:val="00282596"/>
    <w:rsid w:val="00282A3A"/>
    <w:rsid w:val="00283190"/>
    <w:rsid w:val="002836B0"/>
    <w:rsid w:val="00284211"/>
    <w:rsid w:val="002842C5"/>
    <w:rsid w:val="002860F2"/>
    <w:rsid w:val="00286879"/>
    <w:rsid w:val="002869CD"/>
    <w:rsid w:val="00287448"/>
    <w:rsid w:val="0028746D"/>
    <w:rsid w:val="0029041B"/>
    <w:rsid w:val="00290B8E"/>
    <w:rsid w:val="00290BB1"/>
    <w:rsid w:val="002918F4"/>
    <w:rsid w:val="002933BB"/>
    <w:rsid w:val="002935D0"/>
    <w:rsid w:val="0029384F"/>
    <w:rsid w:val="00293A66"/>
    <w:rsid w:val="002940C2"/>
    <w:rsid w:val="002942E9"/>
    <w:rsid w:val="002948B7"/>
    <w:rsid w:val="0029522F"/>
    <w:rsid w:val="002954CD"/>
    <w:rsid w:val="002962AE"/>
    <w:rsid w:val="00296DCB"/>
    <w:rsid w:val="00297406"/>
    <w:rsid w:val="00297872"/>
    <w:rsid w:val="002A008C"/>
    <w:rsid w:val="002A1B00"/>
    <w:rsid w:val="002A2405"/>
    <w:rsid w:val="002A3746"/>
    <w:rsid w:val="002A3822"/>
    <w:rsid w:val="002A40D7"/>
    <w:rsid w:val="002A43E4"/>
    <w:rsid w:val="002A56A4"/>
    <w:rsid w:val="002A67AA"/>
    <w:rsid w:val="002B0727"/>
    <w:rsid w:val="002B2AD5"/>
    <w:rsid w:val="002B2BDB"/>
    <w:rsid w:val="002B4993"/>
    <w:rsid w:val="002B5224"/>
    <w:rsid w:val="002B661F"/>
    <w:rsid w:val="002B6853"/>
    <w:rsid w:val="002B6ACF"/>
    <w:rsid w:val="002B7117"/>
    <w:rsid w:val="002B7601"/>
    <w:rsid w:val="002C1118"/>
    <w:rsid w:val="002C1A45"/>
    <w:rsid w:val="002C1CB9"/>
    <w:rsid w:val="002C200E"/>
    <w:rsid w:val="002C20BB"/>
    <w:rsid w:val="002C3289"/>
    <w:rsid w:val="002C40CA"/>
    <w:rsid w:val="002C4F55"/>
    <w:rsid w:val="002C6728"/>
    <w:rsid w:val="002C6A87"/>
    <w:rsid w:val="002C7AE3"/>
    <w:rsid w:val="002D0640"/>
    <w:rsid w:val="002D08A2"/>
    <w:rsid w:val="002D0E4F"/>
    <w:rsid w:val="002D1F5E"/>
    <w:rsid w:val="002D3B16"/>
    <w:rsid w:val="002D3B3E"/>
    <w:rsid w:val="002D3FC9"/>
    <w:rsid w:val="002D4054"/>
    <w:rsid w:val="002D48A2"/>
    <w:rsid w:val="002D48C1"/>
    <w:rsid w:val="002D5821"/>
    <w:rsid w:val="002D638C"/>
    <w:rsid w:val="002D685A"/>
    <w:rsid w:val="002D7B67"/>
    <w:rsid w:val="002E006E"/>
    <w:rsid w:val="002E17DA"/>
    <w:rsid w:val="002E20D4"/>
    <w:rsid w:val="002E32EA"/>
    <w:rsid w:val="002E3B07"/>
    <w:rsid w:val="002E3CCA"/>
    <w:rsid w:val="002E4CBD"/>
    <w:rsid w:val="002E4D16"/>
    <w:rsid w:val="002E536D"/>
    <w:rsid w:val="002E5C57"/>
    <w:rsid w:val="002E622F"/>
    <w:rsid w:val="002E6D46"/>
    <w:rsid w:val="002E6D7F"/>
    <w:rsid w:val="002E79C4"/>
    <w:rsid w:val="002E7B52"/>
    <w:rsid w:val="002E7D4F"/>
    <w:rsid w:val="002F0451"/>
    <w:rsid w:val="002F089C"/>
    <w:rsid w:val="002F0919"/>
    <w:rsid w:val="002F099F"/>
    <w:rsid w:val="002F0DFB"/>
    <w:rsid w:val="002F1034"/>
    <w:rsid w:val="002F145C"/>
    <w:rsid w:val="002F15E5"/>
    <w:rsid w:val="002F1C59"/>
    <w:rsid w:val="002F27A4"/>
    <w:rsid w:val="002F30F0"/>
    <w:rsid w:val="002F3CCC"/>
    <w:rsid w:val="002F4CF2"/>
    <w:rsid w:val="002F5A64"/>
    <w:rsid w:val="002F5EF3"/>
    <w:rsid w:val="002F64D9"/>
    <w:rsid w:val="002F7084"/>
    <w:rsid w:val="003014D6"/>
    <w:rsid w:val="00301BC2"/>
    <w:rsid w:val="00302593"/>
    <w:rsid w:val="00302BD3"/>
    <w:rsid w:val="00302E79"/>
    <w:rsid w:val="003037B3"/>
    <w:rsid w:val="00304993"/>
    <w:rsid w:val="00304C43"/>
    <w:rsid w:val="0030552A"/>
    <w:rsid w:val="00306021"/>
    <w:rsid w:val="003074E5"/>
    <w:rsid w:val="00307E4A"/>
    <w:rsid w:val="00311592"/>
    <w:rsid w:val="003118D6"/>
    <w:rsid w:val="003119A2"/>
    <w:rsid w:val="003127D7"/>
    <w:rsid w:val="00313747"/>
    <w:rsid w:val="0031486C"/>
    <w:rsid w:val="00314CD2"/>
    <w:rsid w:val="00315263"/>
    <w:rsid w:val="003152D9"/>
    <w:rsid w:val="00315702"/>
    <w:rsid w:val="00316126"/>
    <w:rsid w:val="00316746"/>
    <w:rsid w:val="00316A23"/>
    <w:rsid w:val="00316F63"/>
    <w:rsid w:val="00317419"/>
    <w:rsid w:val="0031780E"/>
    <w:rsid w:val="003204F5"/>
    <w:rsid w:val="0032075F"/>
    <w:rsid w:val="00320960"/>
    <w:rsid w:val="00320F52"/>
    <w:rsid w:val="0032130B"/>
    <w:rsid w:val="00321849"/>
    <w:rsid w:val="003224CD"/>
    <w:rsid w:val="003231A0"/>
    <w:rsid w:val="00323932"/>
    <w:rsid w:val="00323EC9"/>
    <w:rsid w:val="00323FCD"/>
    <w:rsid w:val="00324575"/>
    <w:rsid w:val="00324713"/>
    <w:rsid w:val="0032482B"/>
    <w:rsid w:val="00324FD2"/>
    <w:rsid w:val="00325831"/>
    <w:rsid w:val="00326E77"/>
    <w:rsid w:val="00330B10"/>
    <w:rsid w:val="00330B6B"/>
    <w:rsid w:val="003350DE"/>
    <w:rsid w:val="00335D67"/>
    <w:rsid w:val="00336ED6"/>
    <w:rsid w:val="003373B9"/>
    <w:rsid w:val="003374CA"/>
    <w:rsid w:val="0033793C"/>
    <w:rsid w:val="00340545"/>
    <w:rsid w:val="00341BE4"/>
    <w:rsid w:val="00341EDE"/>
    <w:rsid w:val="00344390"/>
    <w:rsid w:val="00344895"/>
    <w:rsid w:val="003449A6"/>
    <w:rsid w:val="00344A28"/>
    <w:rsid w:val="00345A31"/>
    <w:rsid w:val="00345E7A"/>
    <w:rsid w:val="003500AC"/>
    <w:rsid w:val="003514F1"/>
    <w:rsid w:val="00351538"/>
    <w:rsid w:val="00352549"/>
    <w:rsid w:val="003547AA"/>
    <w:rsid w:val="003558AB"/>
    <w:rsid w:val="003573FE"/>
    <w:rsid w:val="0035749F"/>
    <w:rsid w:val="003574F5"/>
    <w:rsid w:val="00357AA6"/>
    <w:rsid w:val="0036450A"/>
    <w:rsid w:val="003657BB"/>
    <w:rsid w:val="00365A5B"/>
    <w:rsid w:val="00365B33"/>
    <w:rsid w:val="0036660C"/>
    <w:rsid w:val="00366D5A"/>
    <w:rsid w:val="003673F5"/>
    <w:rsid w:val="00370558"/>
    <w:rsid w:val="0037070E"/>
    <w:rsid w:val="003729D9"/>
    <w:rsid w:val="003731F9"/>
    <w:rsid w:val="00373537"/>
    <w:rsid w:val="0037356D"/>
    <w:rsid w:val="00373D3E"/>
    <w:rsid w:val="00375E4D"/>
    <w:rsid w:val="0037661C"/>
    <w:rsid w:val="003767C3"/>
    <w:rsid w:val="003800ED"/>
    <w:rsid w:val="00381EAC"/>
    <w:rsid w:val="00382201"/>
    <w:rsid w:val="00382246"/>
    <w:rsid w:val="003835D3"/>
    <w:rsid w:val="00383E57"/>
    <w:rsid w:val="0038423B"/>
    <w:rsid w:val="003844AE"/>
    <w:rsid w:val="00384E08"/>
    <w:rsid w:val="00386B78"/>
    <w:rsid w:val="00386ED8"/>
    <w:rsid w:val="0038745B"/>
    <w:rsid w:val="003905FE"/>
    <w:rsid w:val="003915FD"/>
    <w:rsid w:val="00391B78"/>
    <w:rsid w:val="003934A1"/>
    <w:rsid w:val="003934BB"/>
    <w:rsid w:val="00394124"/>
    <w:rsid w:val="003947D9"/>
    <w:rsid w:val="00394BD4"/>
    <w:rsid w:val="00394F69"/>
    <w:rsid w:val="003966A1"/>
    <w:rsid w:val="00396B29"/>
    <w:rsid w:val="00396D15"/>
    <w:rsid w:val="003974A8"/>
    <w:rsid w:val="003A0055"/>
    <w:rsid w:val="003A05BE"/>
    <w:rsid w:val="003A0CB9"/>
    <w:rsid w:val="003A0FD5"/>
    <w:rsid w:val="003A10B0"/>
    <w:rsid w:val="003A2C9C"/>
    <w:rsid w:val="003A4E0C"/>
    <w:rsid w:val="003A5000"/>
    <w:rsid w:val="003A5843"/>
    <w:rsid w:val="003A5EF7"/>
    <w:rsid w:val="003A731B"/>
    <w:rsid w:val="003B09D0"/>
    <w:rsid w:val="003B10E2"/>
    <w:rsid w:val="003B1B59"/>
    <w:rsid w:val="003B207C"/>
    <w:rsid w:val="003B436F"/>
    <w:rsid w:val="003B5FBE"/>
    <w:rsid w:val="003B67BF"/>
    <w:rsid w:val="003B6D3E"/>
    <w:rsid w:val="003C0755"/>
    <w:rsid w:val="003C25B8"/>
    <w:rsid w:val="003C29E5"/>
    <w:rsid w:val="003C36D1"/>
    <w:rsid w:val="003C5A82"/>
    <w:rsid w:val="003C6213"/>
    <w:rsid w:val="003D219A"/>
    <w:rsid w:val="003D436A"/>
    <w:rsid w:val="003D4397"/>
    <w:rsid w:val="003D475A"/>
    <w:rsid w:val="003D56C2"/>
    <w:rsid w:val="003D60F8"/>
    <w:rsid w:val="003D6A52"/>
    <w:rsid w:val="003D6CF0"/>
    <w:rsid w:val="003D6D8C"/>
    <w:rsid w:val="003D794B"/>
    <w:rsid w:val="003E213F"/>
    <w:rsid w:val="003E318E"/>
    <w:rsid w:val="003E4426"/>
    <w:rsid w:val="003E451E"/>
    <w:rsid w:val="003E5319"/>
    <w:rsid w:val="003E57D6"/>
    <w:rsid w:val="003E64AD"/>
    <w:rsid w:val="003E6D56"/>
    <w:rsid w:val="003E6E0D"/>
    <w:rsid w:val="003E7F07"/>
    <w:rsid w:val="003F0CD6"/>
    <w:rsid w:val="003F1F01"/>
    <w:rsid w:val="003F269D"/>
    <w:rsid w:val="003F2926"/>
    <w:rsid w:val="003F379D"/>
    <w:rsid w:val="003F4568"/>
    <w:rsid w:val="003F5EE7"/>
    <w:rsid w:val="003F65FD"/>
    <w:rsid w:val="003F6CF1"/>
    <w:rsid w:val="003F7723"/>
    <w:rsid w:val="0040118F"/>
    <w:rsid w:val="00401FD1"/>
    <w:rsid w:val="004023F0"/>
    <w:rsid w:val="00405F19"/>
    <w:rsid w:val="004068C0"/>
    <w:rsid w:val="00407DFF"/>
    <w:rsid w:val="0041080B"/>
    <w:rsid w:val="00410EB3"/>
    <w:rsid w:val="004111AA"/>
    <w:rsid w:val="004123FA"/>
    <w:rsid w:val="00413166"/>
    <w:rsid w:val="004134EB"/>
    <w:rsid w:val="00413C67"/>
    <w:rsid w:val="0041533B"/>
    <w:rsid w:val="00421E86"/>
    <w:rsid w:val="00422850"/>
    <w:rsid w:val="00424086"/>
    <w:rsid w:val="00424391"/>
    <w:rsid w:val="00424EA9"/>
    <w:rsid w:val="00425657"/>
    <w:rsid w:val="00425CB9"/>
    <w:rsid w:val="00425E2E"/>
    <w:rsid w:val="00426517"/>
    <w:rsid w:val="00431CFC"/>
    <w:rsid w:val="004328EA"/>
    <w:rsid w:val="00432F93"/>
    <w:rsid w:val="00433341"/>
    <w:rsid w:val="00434046"/>
    <w:rsid w:val="00434512"/>
    <w:rsid w:val="00434F21"/>
    <w:rsid w:val="004351B4"/>
    <w:rsid w:val="004357E4"/>
    <w:rsid w:val="00435FB8"/>
    <w:rsid w:val="00436E57"/>
    <w:rsid w:val="0043754E"/>
    <w:rsid w:val="00440FE5"/>
    <w:rsid w:val="00441254"/>
    <w:rsid w:val="00442BDB"/>
    <w:rsid w:val="00442E0F"/>
    <w:rsid w:val="00443FE6"/>
    <w:rsid w:val="00445852"/>
    <w:rsid w:val="00447AF1"/>
    <w:rsid w:val="00447C74"/>
    <w:rsid w:val="00452099"/>
    <w:rsid w:val="00452904"/>
    <w:rsid w:val="00456684"/>
    <w:rsid w:val="004600CD"/>
    <w:rsid w:val="004613CE"/>
    <w:rsid w:val="00462EA9"/>
    <w:rsid w:val="0046405A"/>
    <w:rsid w:val="0046707A"/>
    <w:rsid w:val="0046723D"/>
    <w:rsid w:val="004673D1"/>
    <w:rsid w:val="0046765F"/>
    <w:rsid w:val="00467E39"/>
    <w:rsid w:val="00470DD4"/>
    <w:rsid w:val="00472239"/>
    <w:rsid w:val="00472476"/>
    <w:rsid w:val="0047323E"/>
    <w:rsid w:val="00473B61"/>
    <w:rsid w:val="00474223"/>
    <w:rsid w:val="00475B3A"/>
    <w:rsid w:val="00475ED7"/>
    <w:rsid w:val="0047674E"/>
    <w:rsid w:val="0047732D"/>
    <w:rsid w:val="0047737E"/>
    <w:rsid w:val="004804AE"/>
    <w:rsid w:val="004805C5"/>
    <w:rsid w:val="00480F7E"/>
    <w:rsid w:val="0048287B"/>
    <w:rsid w:val="00482E56"/>
    <w:rsid w:val="00482FAE"/>
    <w:rsid w:val="0048336A"/>
    <w:rsid w:val="00483983"/>
    <w:rsid w:val="0048467D"/>
    <w:rsid w:val="00485EAA"/>
    <w:rsid w:val="00487ACA"/>
    <w:rsid w:val="00487C88"/>
    <w:rsid w:val="00490961"/>
    <w:rsid w:val="00491975"/>
    <w:rsid w:val="0049296E"/>
    <w:rsid w:val="00497B2D"/>
    <w:rsid w:val="004A03FA"/>
    <w:rsid w:val="004A0C79"/>
    <w:rsid w:val="004A1B4C"/>
    <w:rsid w:val="004A1EBB"/>
    <w:rsid w:val="004A4E8A"/>
    <w:rsid w:val="004A4F47"/>
    <w:rsid w:val="004A5A82"/>
    <w:rsid w:val="004A6068"/>
    <w:rsid w:val="004A6202"/>
    <w:rsid w:val="004A7072"/>
    <w:rsid w:val="004B2CCB"/>
    <w:rsid w:val="004B2EE0"/>
    <w:rsid w:val="004B4A4E"/>
    <w:rsid w:val="004B4B1A"/>
    <w:rsid w:val="004B6CD2"/>
    <w:rsid w:val="004B72B4"/>
    <w:rsid w:val="004B74B9"/>
    <w:rsid w:val="004B78DF"/>
    <w:rsid w:val="004C064D"/>
    <w:rsid w:val="004C13A9"/>
    <w:rsid w:val="004C1BD6"/>
    <w:rsid w:val="004C1CD4"/>
    <w:rsid w:val="004C1D5B"/>
    <w:rsid w:val="004C1D5E"/>
    <w:rsid w:val="004C2719"/>
    <w:rsid w:val="004C3276"/>
    <w:rsid w:val="004C3A75"/>
    <w:rsid w:val="004C72A7"/>
    <w:rsid w:val="004C74A7"/>
    <w:rsid w:val="004D08DB"/>
    <w:rsid w:val="004D1249"/>
    <w:rsid w:val="004D124D"/>
    <w:rsid w:val="004D155D"/>
    <w:rsid w:val="004D25D8"/>
    <w:rsid w:val="004D2617"/>
    <w:rsid w:val="004D3390"/>
    <w:rsid w:val="004D5441"/>
    <w:rsid w:val="004D567D"/>
    <w:rsid w:val="004D65E0"/>
    <w:rsid w:val="004D6F8A"/>
    <w:rsid w:val="004E15C5"/>
    <w:rsid w:val="004E2097"/>
    <w:rsid w:val="004E38BB"/>
    <w:rsid w:val="004E57EE"/>
    <w:rsid w:val="004E75A5"/>
    <w:rsid w:val="004F169C"/>
    <w:rsid w:val="004F2A11"/>
    <w:rsid w:val="004F2DB4"/>
    <w:rsid w:val="004F3FF8"/>
    <w:rsid w:val="004F4A4A"/>
    <w:rsid w:val="004F5066"/>
    <w:rsid w:val="004F5092"/>
    <w:rsid w:val="004F51DC"/>
    <w:rsid w:val="004F6A46"/>
    <w:rsid w:val="005010E9"/>
    <w:rsid w:val="00504C01"/>
    <w:rsid w:val="00505D8A"/>
    <w:rsid w:val="005065EE"/>
    <w:rsid w:val="00507148"/>
    <w:rsid w:val="005073D7"/>
    <w:rsid w:val="005075CB"/>
    <w:rsid w:val="005077D7"/>
    <w:rsid w:val="0050785E"/>
    <w:rsid w:val="005104E7"/>
    <w:rsid w:val="005107AD"/>
    <w:rsid w:val="00510D69"/>
    <w:rsid w:val="00511F79"/>
    <w:rsid w:val="00512C7A"/>
    <w:rsid w:val="00512E5F"/>
    <w:rsid w:val="00513757"/>
    <w:rsid w:val="00513BA5"/>
    <w:rsid w:val="005145B9"/>
    <w:rsid w:val="0051563E"/>
    <w:rsid w:val="00515932"/>
    <w:rsid w:val="0051668A"/>
    <w:rsid w:val="005175A0"/>
    <w:rsid w:val="00517D00"/>
    <w:rsid w:val="00520041"/>
    <w:rsid w:val="00520B16"/>
    <w:rsid w:val="00522A44"/>
    <w:rsid w:val="00524148"/>
    <w:rsid w:val="005244D5"/>
    <w:rsid w:val="00524A38"/>
    <w:rsid w:val="005255BA"/>
    <w:rsid w:val="0052626F"/>
    <w:rsid w:val="005269A6"/>
    <w:rsid w:val="005277AC"/>
    <w:rsid w:val="00531068"/>
    <w:rsid w:val="00531489"/>
    <w:rsid w:val="0053150C"/>
    <w:rsid w:val="00531A52"/>
    <w:rsid w:val="005327DD"/>
    <w:rsid w:val="0053296A"/>
    <w:rsid w:val="005329B0"/>
    <w:rsid w:val="005355D7"/>
    <w:rsid w:val="0053617D"/>
    <w:rsid w:val="00536925"/>
    <w:rsid w:val="00536E83"/>
    <w:rsid w:val="00537A9D"/>
    <w:rsid w:val="0054028D"/>
    <w:rsid w:val="00540835"/>
    <w:rsid w:val="00541335"/>
    <w:rsid w:val="00541893"/>
    <w:rsid w:val="00541929"/>
    <w:rsid w:val="00542245"/>
    <w:rsid w:val="00544727"/>
    <w:rsid w:val="00545164"/>
    <w:rsid w:val="00546634"/>
    <w:rsid w:val="00547683"/>
    <w:rsid w:val="00547B26"/>
    <w:rsid w:val="00550273"/>
    <w:rsid w:val="00552AE6"/>
    <w:rsid w:val="00552C12"/>
    <w:rsid w:val="0055309E"/>
    <w:rsid w:val="005548DE"/>
    <w:rsid w:val="00555EEB"/>
    <w:rsid w:val="005567F2"/>
    <w:rsid w:val="00557DFC"/>
    <w:rsid w:val="00560D08"/>
    <w:rsid w:val="00562AFA"/>
    <w:rsid w:val="00562D44"/>
    <w:rsid w:val="005633D9"/>
    <w:rsid w:val="00563961"/>
    <w:rsid w:val="00564EAD"/>
    <w:rsid w:val="005652B4"/>
    <w:rsid w:val="00565637"/>
    <w:rsid w:val="00565B15"/>
    <w:rsid w:val="00565F70"/>
    <w:rsid w:val="005665E8"/>
    <w:rsid w:val="00566EA1"/>
    <w:rsid w:val="00567AA0"/>
    <w:rsid w:val="005700AD"/>
    <w:rsid w:val="005714E9"/>
    <w:rsid w:val="005717E8"/>
    <w:rsid w:val="0057223D"/>
    <w:rsid w:val="005723ED"/>
    <w:rsid w:val="0057246A"/>
    <w:rsid w:val="005731EE"/>
    <w:rsid w:val="00573600"/>
    <w:rsid w:val="00573740"/>
    <w:rsid w:val="00574D73"/>
    <w:rsid w:val="00574F99"/>
    <w:rsid w:val="00574FEF"/>
    <w:rsid w:val="00575C0F"/>
    <w:rsid w:val="00575D02"/>
    <w:rsid w:val="0057603D"/>
    <w:rsid w:val="00580E8C"/>
    <w:rsid w:val="00580EB3"/>
    <w:rsid w:val="0058379A"/>
    <w:rsid w:val="00584982"/>
    <w:rsid w:val="00585504"/>
    <w:rsid w:val="00585F29"/>
    <w:rsid w:val="0058625C"/>
    <w:rsid w:val="00586C7A"/>
    <w:rsid w:val="005909E6"/>
    <w:rsid w:val="0059164C"/>
    <w:rsid w:val="005916BC"/>
    <w:rsid w:val="00591C67"/>
    <w:rsid w:val="005930BC"/>
    <w:rsid w:val="005933C6"/>
    <w:rsid w:val="005936A9"/>
    <w:rsid w:val="005938F7"/>
    <w:rsid w:val="00594412"/>
    <w:rsid w:val="005965FC"/>
    <w:rsid w:val="005973CC"/>
    <w:rsid w:val="00597FCA"/>
    <w:rsid w:val="005A0AE4"/>
    <w:rsid w:val="005A0FB3"/>
    <w:rsid w:val="005A17F8"/>
    <w:rsid w:val="005A1AE4"/>
    <w:rsid w:val="005A29EB"/>
    <w:rsid w:val="005A2C80"/>
    <w:rsid w:val="005A3182"/>
    <w:rsid w:val="005A353E"/>
    <w:rsid w:val="005A48E1"/>
    <w:rsid w:val="005A61F1"/>
    <w:rsid w:val="005A651D"/>
    <w:rsid w:val="005A651F"/>
    <w:rsid w:val="005A66BA"/>
    <w:rsid w:val="005A6EE2"/>
    <w:rsid w:val="005A7929"/>
    <w:rsid w:val="005B1020"/>
    <w:rsid w:val="005B119E"/>
    <w:rsid w:val="005B1A1E"/>
    <w:rsid w:val="005B207D"/>
    <w:rsid w:val="005B22D1"/>
    <w:rsid w:val="005B25B8"/>
    <w:rsid w:val="005B4732"/>
    <w:rsid w:val="005B54AD"/>
    <w:rsid w:val="005B644F"/>
    <w:rsid w:val="005B719A"/>
    <w:rsid w:val="005B763F"/>
    <w:rsid w:val="005C0375"/>
    <w:rsid w:val="005C0F9E"/>
    <w:rsid w:val="005C19E2"/>
    <w:rsid w:val="005C1BD0"/>
    <w:rsid w:val="005C2262"/>
    <w:rsid w:val="005C25EF"/>
    <w:rsid w:val="005C422A"/>
    <w:rsid w:val="005C4414"/>
    <w:rsid w:val="005C441F"/>
    <w:rsid w:val="005C5165"/>
    <w:rsid w:val="005C7CCB"/>
    <w:rsid w:val="005D031B"/>
    <w:rsid w:val="005D071F"/>
    <w:rsid w:val="005D075F"/>
    <w:rsid w:val="005D0ECC"/>
    <w:rsid w:val="005D1187"/>
    <w:rsid w:val="005D1C50"/>
    <w:rsid w:val="005D26D5"/>
    <w:rsid w:val="005D279B"/>
    <w:rsid w:val="005D5534"/>
    <w:rsid w:val="005D786B"/>
    <w:rsid w:val="005D78A3"/>
    <w:rsid w:val="005E00B0"/>
    <w:rsid w:val="005E143A"/>
    <w:rsid w:val="005E1E73"/>
    <w:rsid w:val="005E253C"/>
    <w:rsid w:val="005E2EAF"/>
    <w:rsid w:val="005E3DCE"/>
    <w:rsid w:val="005E6DC6"/>
    <w:rsid w:val="005E6FFD"/>
    <w:rsid w:val="005F08EA"/>
    <w:rsid w:val="005F1851"/>
    <w:rsid w:val="005F2DC6"/>
    <w:rsid w:val="005F2E45"/>
    <w:rsid w:val="005F301A"/>
    <w:rsid w:val="005F3493"/>
    <w:rsid w:val="005F4D27"/>
    <w:rsid w:val="005F4D2E"/>
    <w:rsid w:val="005F4D9C"/>
    <w:rsid w:val="005F54CE"/>
    <w:rsid w:val="005F6377"/>
    <w:rsid w:val="005F6768"/>
    <w:rsid w:val="005F67F8"/>
    <w:rsid w:val="005F70C3"/>
    <w:rsid w:val="005F7C38"/>
    <w:rsid w:val="006005BA"/>
    <w:rsid w:val="00601EB3"/>
    <w:rsid w:val="0060281C"/>
    <w:rsid w:val="00602D9A"/>
    <w:rsid w:val="00602FEA"/>
    <w:rsid w:val="00604A2B"/>
    <w:rsid w:val="00604E74"/>
    <w:rsid w:val="0060602F"/>
    <w:rsid w:val="0060613E"/>
    <w:rsid w:val="006069AE"/>
    <w:rsid w:val="006076B2"/>
    <w:rsid w:val="00607B7A"/>
    <w:rsid w:val="00607F2A"/>
    <w:rsid w:val="00610387"/>
    <w:rsid w:val="00612FF8"/>
    <w:rsid w:val="00613455"/>
    <w:rsid w:val="00613D1E"/>
    <w:rsid w:val="006142A5"/>
    <w:rsid w:val="00615DF4"/>
    <w:rsid w:val="006165AB"/>
    <w:rsid w:val="006174D1"/>
    <w:rsid w:val="00620167"/>
    <w:rsid w:val="0062093D"/>
    <w:rsid w:val="00621F8E"/>
    <w:rsid w:val="0062339E"/>
    <w:rsid w:val="0062363C"/>
    <w:rsid w:val="00623B1B"/>
    <w:rsid w:val="00623F77"/>
    <w:rsid w:val="006244F8"/>
    <w:rsid w:val="00625196"/>
    <w:rsid w:val="00625724"/>
    <w:rsid w:val="00626ACA"/>
    <w:rsid w:val="00630021"/>
    <w:rsid w:val="00630993"/>
    <w:rsid w:val="00630E7C"/>
    <w:rsid w:val="00631B33"/>
    <w:rsid w:val="00633698"/>
    <w:rsid w:val="00634362"/>
    <w:rsid w:val="006349CC"/>
    <w:rsid w:val="006353C2"/>
    <w:rsid w:val="0063582E"/>
    <w:rsid w:val="00636198"/>
    <w:rsid w:val="006365BC"/>
    <w:rsid w:val="0063745A"/>
    <w:rsid w:val="006379C3"/>
    <w:rsid w:val="0064059B"/>
    <w:rsid w:val="006406BE"/>
    <w:rsid w:val="00641038"/>
    <w:rsid w:val="006411B2"/>
    <w:rsid w:val="00641F2D"/>
    <w:rsid w:val="00641F9C"/>
    <w:rsid w:val="00645820"/>
    <w:rsid w:val="00647223"/>
    <w:rsid w:val="0064760C"/>
    <w:rsid w:val="006506F8"/>
    <w:rsid w:val="0065155B"/>
    <w:rsid w:val="00653693"/>
    <w:rsid w:val="00655047"/>
    <w:rsid w:val="006560E0"/>
    <w:rsid w:val="00657348"/>
    <w:rsid w:val="00660737"/>
    <w:rsid w:val="00660AF4"/>
    <w:rsid w:val="006611ED"/>
    <w:rsid w:val="00661F1F"/>
    <w:rsid w:val="006638F9"/>
    <w:rsid w:val="00663BEB"/>
    <w:rsid w:val="00664EFE"/>
    <w:rsid w:val="0066677A"/>
    <w:rsid w:val="006667F9"/>
    <w:rsid w:val="00671ACF"/>
    <w:rsid w:val="00676BD2"/>
    <w:rsid w:val="00685D74"/>
    <w:rsid w:val="00685E78"/>
    <w:rsid w:val="006867E0"/>
    <w:rsid w:val="006873B2"/>
    <w:rsid w:val="0069011A"/>
    <w:rsid w:val="00690963"/>
    <w:rsid w:val="00690FBC"/>
    <w:rsid w:val="006913DC"/>
    <w:rsid w:val="00692DE0"/>
    <w:rsid w:val="006945F7"/>
    <w:rsid w:val="0069477B"/>
    <w:rsid w:val="00694C08"/>
    <w:rsid w:val="0069506F"/>
    <w:rsid w:val="00695117"/>
    <w:rsid w:val="006952AE"/>
    <w:rsid w:val="006957DC"/>
    <w:rsid w:val="00697113"/>
    <w:rsid w:val="00697B40"/>
    <w:rsid w:val="006A141E"/>
    <w:rsid w:val="006A22D7"/>
    <w:rsid w:val="006A2456"/>
    <w:rsid w:val="006A253F"/>
    <w:rsid w:val="006A3215"/>
    <w:rsid w:val="006A5B05"/>
    <w:rsid w:val="006A6300"/>
    <w:rsid w:val="006A693E"/>
    <w:rsid w:val="006A6C67"/>
    <w:rsid w:val="006A767B"/>
    <w:rsid w:val="006A7B73"/>
    <w:rsid w:val="006A7E38"/>
    <w:rsid w:val="006B17FE"/>
    <w:rsid w:val="006B1B80"/>
    <w:rsid w:val="006B22F9"/>
    <w:rsid w:val="006B25C6"/>
    <w:rsid w:val="006B2959"/>
    <w:rsid w:val="006B2F59"/>
    <w:rsid w:val="006B35E7"/>
    <w:rsid w:val="006B5A6D"/>
    <w:rsid w:val="006B6134"/>
    <w:rsid w:val="006B6B01"/>
    <w:rsid w:val="006B6E12"/>
    <w:rsid w:val="006C167D"/>
    <w:rsid w:val="006C19FB"/>
    <w:rsid w:val="006C2CF0"/>
    <w:rsid w:val="006C4327"/>
    <w:rsid w:val="006C51EB"/>
    <w:rsid w:val="006C5359"/>
    <w:rsid w:val="006C6E5C"/>
    <w:rsid w:val="006C6F71"/>
    <w:rsid w:val="006C70E2"/>
    <w:rsid w:val="006C70F3"/>
    <w:rsid w:val="006C72B3"/>
    <w:rsid w:val="006C7449"/>
    <w:rsid w:val="006C77E6"/>
    <w:rsid w:val="006D0197"/>
    <w:rsid w:val="006D1162"/>
    <w:rsid w:val="006D1FDE"/>
    <w:rsid w:val="006D21C0"/>
    <w:rsid w:val="006D27D9"/>
    <w:rsid w:val="006D2917"/>
    <w:rsid w:val="006D3CDA"/>
    <w:rsid w:val="006D3D59"/>
    <w:rsid w:val="006D3EAD"/>
    <w:rsid w:val="006D41C5"/>
    <w:rsid w:val="006D4768"/>
    <w:rsid w:val="006D6378"/>
    <w:rsid w:val="006D67AC"/>
    <w:rsid w:val="006D7226"/>
    <w:rsid w:val="006D7365"/>
    <w:rsid w:val="006E037A"/>
    <w:rsid w:val="006E07AC"/>
    <w:rsid w:val="006E07F4"/>
    <w:rsid w:val="006E23E3"/>
    <w:rsid w:val="006E2EEC"/>
    <w:rsid w:val="006E2F29"/>
    <w:rsid w:val="006E34A5"/>
    <w:rsid w:val="006E4B3D"/>
    <w:rsid w:val="006E525B"/>
    <w:rsid w:val="006E59CA"/>
    <w:rsid w:val="006E5FE3"/>
    <w:rsid w:val="006E626D"/>
    <w:rsid w:val="006E6587"/>
    <w:rsid w:val="006E6B49"/>
    <w:rsid w:val="006F0A5C"/>
    <w:rsid w:val="006F1472"/>
    <w:rsid w:val="006F1F48"/>
    <w:rsid w:val="006F3D25"/>
    <w:rsid w:val="006F435B"/>
    <w:rsid w:val="006F68C5"/>
    <w:rsid w:val="0070124C"/>
    <w:rsid w:val="0070405C"/>
    <w:rsid w:val="00704B67"/>
    <w:rsid w:val="007052BE"/>
    <w:rsid w:val="00707502"/>
    <w:rsid w:val="00707B83"/>
    <w:rsid w:val="00710266"/>
    <w:rsid w:val="0071034B"/>
    <w:rsid w:val="007106F5"/>
    <w:rsid w:val="00710987"/>
    <w:rsid w:val="0071231D"/>
    <w:rsid w:val="0071300C"/>
    <w:rsid w:val="0071334E"/>
    <w:rsid w:val="00713574"/>
    <w:rsid w:val="007138CF"/>
    <w:rsid w:val="007148F8"/>
    <w:rsid w:val="0071517D"/>
    <w:rsid w:val="00715351"/>
    <w:rsid w:val="007156E1"/>
    <w:rsid w:val="00715A0A"/>
    <w:rsid w:val="00716239"/>
    <w:rsid w:val="00716323"/>
    <w:rsid w:val="0071671C"/>
    <w:rsid w:val="007177CE"/>
    <w:rsid w:val="0071781A"/>
    <w:rsid w:val="00720990"/>
    <w:rsid w:val="00720D90"/>
    <w:rsid w:val="007233B3"/>
    <w:rsid w:val="00725351"/>
    <w:rsid w:val="00725D70"/>
    <w:rsid w:val="0072621F"/>
    <w:rsid w:val="00726E28"/>
    <w:rsid w:val="00726ED8"/>
    <w:rsid w:val="00726F0B"/>
    <w:rsid w:val="00731846"/>
    <w:rsid w:val="00731BF5"/>
    <w:rsid w:val="00732424"/>
    <w:rsid w:val="00732C1B"/>
    <w:rsid w:val="00732DB0"/>
    <w:rsid w:val="0073397A"/>
    <w:rsid w:val="00734F01"/>
    <w:rsid w:val="00734F16"/>
    <w:rsid w:val="00735BA4"/>
    <w:rsid w:val="00735E74"/>
    <w:rsid w:val="007364D3"/>
    <w:rsid w:val="00736B6D"/>
    <w:rsid w:val="00736BF1"/>
    <w:rsid w:val="00736C28"/>
    <w:rsid w:val="00736DF8"/>
    <w:rsid w:val="00742675"/>
    <w:rsid w:val="00743D2D"/>
    <w:rsid w:val="007452D3"/>
    <w:rsid w:val="00746268"/>
    <w:rsid w:val="0074687E"/>
    <w:rsid w:val="00746F8F"/>
    <w:rsid w:val="007501C1"/>
    <w:rsid w:val="00750BE6"/>
    <w:rsid w:val="0075235E"/>
    <w:rsid w:val="00752554"/>
    <w:rsid w:val="007536C5"/>
    <w:rsid w:val="00753853"/>
    <w:rsid w:val="00753C00"/>
    <w:rsid w:val="007557CA"/>
    <w:rsid w:val="00756B6C"/>
    <w:rsid w:val="00760BE9"/>
    <w:rsid w:val="0076215B"/>
    <w:rsid w:val="00762787"/>
    <w:rsid w:val="00763CE4"/>
    <w:rsid w:val="00765027"/>
    <w:rsid w:val="00767AD4"/>
    <w:rsid w:val="00770868"/>
    <w:rsid w:val="00770BE7"/>
    <w:rsid w:val="00770E58"/>
    <w:rsid w:val="00771789"/>
    <w:rsid w:val="00771F12"/>
    <w:rsid w:val="0077239D"/>
    <w:rsid w:val="00772983"/>
    <w:rsid w:val="00772E45"/>
    <w:rsid w:val="007745EB"/>
    <w:rsid w:val="00774D15"/>
    <w:rsid w:val="00777132"/>
    <w:rsid w:val="00777A15"/>
    <w:rsid w:val="0078095B"/>
    <w:rsid w:val="0078136A"/>
    <w:rsid w:val="007824D5"/>
    <w:rsid w:val="00782B3B"/>
    <w:rsid w:val="007830BC"/>
    <w:rsid w:val="00783EF6"/>
    <w:rsid w:val="00784672"/>
    <w:rsid w:val="00786D51"/>
    <w:rsid w:val="00787300"/>
    <w:rsid w:val="00787C8F"/>
    <w:rsid w:val="00790E27"/>
    <w:rsid w:val="007910BF"/>
    <w:rsid w:val="00791AFA"/>
    <w:rsid w:val="00792462"/>
    <w:rsid w:val="00795520"/>
    <w:rsid w:val="00795CFB"/>
    <w:rsid w:val="00795F10"/>
    <w:rsid w:val="007960B9"/>
    <w:rsid w:val="00796B25"/>
    <w:rsid w:val="0079790B"/>
    <w:rsid w:val="007A2610"/>
    <w:rsid w:val="007A3CF5"/>
    <w:rsid w:val="007A3FC5"/>
    <w:rsid w:val="007A464A"/>
    <w:rsid w:val="007A49F6"/>
    <w:rsid w:val="007A6C16"/>
    <w:rsid w:val="007A6EEC"/>
    <w:rsid w:val="007A71E5"/>
    <w:rsid w:val="007A7357"/>
    <w:rsid w:val="007A7A41"/>
    <w:rsid w:val="007A7D50"/>
    <w:rsid w:val="007A7F04"/>
    <w:rsid w:val="007B030F"/>
    <w:rsid w:val="007B04CF"/>
    <w:rsid w:val="007B1B7A"/>
    <w:rsid w:val="007B4CD3"/>
    <w:rsid w:val="007B51C7"/>
    <w:rsid w:val="007B546F"/>
    <w:rsid w:val="007B72AC"/>
    <w:rsid w:val="007B7659"/>
    <w:rsid w:val="007B7B37"/>
    <w:rsid w:val="007B7D1C"/>
    <w:rsid w:val="007C3B78"/>
    <w:rsid w:val="007C4648"/>
    <w:rsid w:val="007C58FE"/>
    <w:rsid w:val="007C5A76"/>
    <w:rsid w:val="007C5B47"/>
    <w:rsid w:val="007C6742"/>
    <w:rsid w:val="007C6CAD"/>
    <w:rsid w:val="007C7011"/>
    <w:rsid w:val="007C72A9"/>
    <w:rsid w:val="007D2618"/>
    <w:rsid w:val="007D2791"/>
    <w:rsid w:val="007D282C"/>
    <w:rsid w:val="007D282F"/>
    <w:rsid w:val="007D372E"/>
    <w:rsid w:val="007D44DB"/>
    <w:rsid w:val="007D4B49"/>
    <w:rsid w:val="007D4F23"/>
    <w:rsid w:val="007D5118"/>
    <w:rsid w:val="007D5F81"/>
    <w:rsid w:val="007D6323"/>
    <w:rsid w:val="007D6B89"/>
    <w:rsid w:val="007E280C"/>
    <w:rsid w:val="007E2FD0"/>
    <w:rsid w:val="007E2FFB"/>
    <w:rsid w:val="007E302E"/>
    <w:rsid w:val="007E3F54"/>
    <w:rsid w:val="007E47B7"/>
    <w:rsid w:val="007E5AA4"/>
    <w:rsid w:val="007E5DEA"/>
    <w:rsid w:val="007E61A8"/>
    <w:rsid w:val="007F04AB"/>
    <w:rsid w:val="007F0683"/>
    <w:rsid w:val="007F16BC"/>
    <w:rsid w:val="007F1B15"/>
    <w:rsid w:val="007F1F97"/>
    <w:rsid w:val="007F315A"/>
    <w:rsid w:val="007F3DAF"/>
    <w:rsid w:val="007F4585"/>
    <w:rsid w:val="007F4A4A"/>
    <w:rsid w:val="007F5798"/>
    <w:rsid w:val="007F5EAC"/>
    <w:rsid w:val="007F6BCB"/>
    <w:rsid w:val="007F6F1A"/>
    <w:rsid w:val="00800A53"/>
    <w:rsid w:val="008020BC"/>
    <w:rsid w:val="0080222B"/>
    <w:rsid w:val="0080237A"/>
    <w:rsid w:val="0080237C"/>
    <w:rsid w:val="00803B21"/>
    <w:rsid w:val="0080499C"/>
    <w:rsid w:val="00805B39"/>
    <w:rsid w:val="00806EE5"/>
    <w:rsid w:val="00806F43"/>
    <w:rsid w:val="0080770E"/>
    <w:rsid w:val="00807F5A"/>
    <w:rsid w:val="008105BE"/>
    <w:rsid w:val="00810874"/>
    <w:rsid w:val="0081094E"/>
    <w:rsid w:val="0081210E"/>
    <w:rsid w:val="00812E6A"/>
    <w:rsid w:val="00813D11"/>
    <w:rsid w:val="00814C04"/>
    <w:rsid w:val="0081776E"/>
    <w:rsid w:val="00817A77"/>
    <w:rsid w:val="00820A94"/>
    <w:rsid w:val="00820C47"/>
    <w:rsid w:val="00821ACC"/>
    <w:rsid w:val="008227CA"/>
    <w:rsid w:val="00824E4F"/>
    <w:rsid w:val="00825E2D"/>
    <w:rsid w:val="0082796C"/>
    <w:rsid w:val="00827CDD"/>
    <w:rsid w:val="00827CEE"/>
    <w:rsid w:val="008308CF"/>
    <w:rsid w:val="00830A62"/>
    <w:rsid w:val="00831A99"/>
    <w:rsid w:val="00831B6C"/>
    <w:rsid w:val="00833E50"/>
    <w:rsid w:val="00834AE1"/>
    <w:rsid w:val="0083530F"/>
    <w:rsid w:val="00836AD3"/>
    <w:rsid w:val="00840043"/>
    <w:rsid w:val="0084030E"/>
    <w:rsid w:val="00840F19"/>
    <w:rsid w:val="008413E0"/>
    <w:rsid w:val="00841A0A"/>
    <w:rsid w:val="008423EF"/>
    <w:rsid w:val="00843AB3"/>
    <w:rsid w:val="008446AF"/>
    <w:rsid w:val="0084480E"/>
    <w:rsid w:val="0084543A"/>
    <w:rsid w:val="008463D5"/>
    <w:rsid w:val="0084709A"/>
    <w:rsid w:val="00847835"/>
    <w:rsid w:val="00850E55"/>
    <w:rsid w:val="0085142D"/>
    <w:rsid w:val="00853092"/>
    <w:rsid w:val="0085310C"/>
    <w:rsid w:val="008532CE"/>
    <w:rsid w:val="00855278"/>
    <w:rsid w:val="00855F79"/>
    <w:rsid w:val="0085626A"/>
    <w:rsid w:val="008568B4"/>
    <w:rsid w:val="00857084"/>
    <w:rsid w:val="00857631"/>
    <w:rsid w:val="008600E9"/>
    <w:rsid w:val="00860B0D"/>
    <w:rsid w:val="00861CBC"/>
    <w:rsid w:val="00861E9F"/>
    <w:rsid w:val="00862D7C"/>
    <w:rsid w:val="00863C73"/>
    <w:rsid w:val="00863CB8"/>
    <w:rsid w:val="00864CF5"/>
    <w:rsid w:val="00865170"/>
    <w:rsid w:val="00865745"/>
    <w:rsid w:val="00865751"/>
    <w:rsid w:val="008657D7"/>
    <w:rsid w:val="00865868"/>
    <w:rsid w:val="0086648D"/>
    <w:rsid w:val="008720B9"/>
    <w:rsid w:val="008726E0"/>
    <w:rsid w:val="008728E5"/>
    <w:rsid w:val="00872A44"/>
    <w:rsid w:val="00872ED6"/>
    <w:rsid w:val="008733D2"/>
    <w:rsid w:val="008735B3"/>
    <w:rsid w:val="00873829"/>
    <w:rsid w:val="00873B2F"/>
    <w:rsid w:val="008756C9"/>
    <w:rsid w:val="00875B54"/>
    <w:rsid w:val="00875EB9"/>
    <w:rsid w:val="008761CA"/>
    <w:rsid w:val="00876747"/>
    <w:rsid w:val="00876BE4"/>
    <w:rsid w:val="0087729A"/>
    <w:rsid w:val="008778B6"/>
    <w:rsid w:val="00877A82"/>
    <w:rsid w:val="00877C85"/>
    <w:rsid w:val="008809F2"/>
    <w:rsid w:val="00881DCF"/>
    <w:rsid w:val="008825F1"/>
    <w:rsid w:val="0088466B"/>
    <w:rsid w:val="008848A5"/>
    <w:rsid w:val="00885E9E"/>
    <w:rsid w:val="0088767A"/>
    <w:rsid w:val="008878B8"/>
    <w:rsid w:val="00887F68"/>
    <w:rsid w:val="0089036A"/>
    <w:rsid w:val="00890E32"/>
    <w:rsid w:val="00891103"/>
    <w:rsid w:val="00891207"/>
    <w:rsid w:val="00892051"/>
    <w:rsid w:val="008930CC"/>
    <w:rsid w:val="00895E6C"/>
    <w:rsid w:val="00896C3F"/>
    <w:rsid w:val="00897072"/>
    <w:rsid w:val="008979CB"/>
    <w:rsid w:val="008A3834"/>
    <w:rsid w:val="008A62D7"/>
    <w:rsid w:val="008A6A86"/>
    <w:rsid w:val="008A6B32"/>
    <w:rsid w:val="008A7F9B"/>
    <w:rsid w:val="008B2651"/>
    <w:rsid w:val="008B2B94"/>
    <w:rsid w:val="008B3982"/>
    <w:rsid w:val="008B402E"/>
    <w:rsid w:val="008B50CB"/>
    <w:rsid w:val="008B54A5"/>
    <w:rsid w:val="008B75D8"/>
    <w:rsid w:val="008B7BA9"/>
    <w:rsid w:val="008C03AC"/>
    <w:rsid w:val="008C05B7"/>
    <w:rsid w:val="008C0A1B"/>
    <w:rsid w:val="008C0EA9"/>
    <w:rsid w:val="008C19BF"/>
    <w:rsid w:val="008C1B76"/>
    <w:rsid w:val="008C3D7A"/>
    <w:rsid w:val="008C63AD"/>
    <w:rsid w:val="008C66AC"/>
    <w:rsid w:val="008C758B"/>
    <w:rsid w:val="008C7B6C"/>
    <w:rsid w:val="008D0086"/>
    <w:rsid w:val="008D15DC"/>
    <w:rsid w:val="008D350D"/>
    <w:rsid w:val="008D40C7"/>
    <w:rsid w:val="008D4229"/>
    <w:rsid w:val="008D4D5F"/>
    <w:rsid w:val="008D51BC"/>
    <w:rsid w:val="008D51EA"/>
    <w:rsid w:val="008D715F"/>
    <w:rsid w:val="008D7EB5"/>
    <w:rsid w:val="008E14F2"/>
    <w:rsid w:val="008E2225"/>
    <w:rsid w:val="008E23B1"/>
    <w:rsid w:val="008E25E4"/>
    <w:rsid w:val="008E2C7E"/>
    <w:rsid w:val="008E2F5C"/>
    <w:rsid w:val="008E3318"/>
    <w:rsid w:val="008E4B72"/>
    <w:rsid w:val="008E5A33"/>
    <w:rsid w:val="008E6283"/>
    <w:rsid w:val="008E6340"/>
    <w:rsid w:val="008E6CE1"/>
    <w:rsid w:val="008E77BE"/>
    <w:rsid w:val="008F0A3C"/>
    <w:rsid w:val="008F0A8E"/>
    <w:rsid w:val="008F0DD6"/>
    <w:rsid w:val="008F1BE3"/>
    <w:rsid w:val="008F2462"/>
    <w:rsid w:val="008F2A1D"/>
    <w:rsid w:val="008F3021"/>
    <w:rsid w:val="008F5436"/>
    <w:rsid w:val="008F57DB"/>
    <w:rsid w:val="008F6548"/>
    <w:rsid w:val="008F67CF"/>
    <w:rsid w:val="008F6AB9"/>
    <w:rsid w:val="008F7149"/>
    <w:rsid w:val="008F79B0"/>
    <w:rsid w:val="008F7E36"/>
    <w:rsid w:val="00900CED"/>
    <w:rsid w:val="00902924"/>
    <w:rsid w:val="00903BE0"/>
    <w:rsid w:val="0090460E"/>
    <w:rsid w:val="0090491E"/>
    <w:rsid w:val="00904CAB"/>
    <w:rsid w:val="009053E9"/>
    <w:rsid w:val="009066C7"/>
    <w:rsid w:val="009076F5"/>
    <w:rsid w:val="0091035F"/>
    <w:rsid w:val="00911F6A"/>
    <w:rsid w:val="00912116"/>
    <w:rsid w:val="00913444"/>
    <w:rsid w:val="00913BAF"/>
    <w:rsid w:val="00914371"/>
    <w:rsid w:val="00914CED"/>
    <w:rsid w:val="0091550A"/>
    <w:rsid w:val="009156BB"/>
    <w:rsid w:val="0092097D"/>
    <w:rsid w:val="00920E3E"/>
    <w:rsid w:val="0092135F"/>
    <w:rsid w:val="0092171B"/>
    <w:rsid w:val="00922D1F"/>
    <w:rsid w:val="0092391A"/>
    <w:rsid w:val="00924BB6"/>
    <w:rsid w:val="00925D33"/>
    <w:rsid w:val="00926610"/>
    <w:rsid w:val="00932261"/>
    <w:rsid w:val="009329FD"/>
    <w:rsid w:val="00932A27"/>
    <w:rsid w:val="00932CE2"/>
    <w:rsid w:val="0093321D"/>
    <w:rsid w:val="0093551A"/>
    <w:rsid w:val="00935A94"/>
    <w:rsid w:val="0093697E"/>
    <w:rsid w:val="00936A5D"/>
    <w:rsid w:val="009371DE"/>
    <w:rsid w:val="009404D5"/>
    <w:rsid w:val="00940D46"/>
    <w:rsid w:val="00941048"/>
    <w:rsid w:val="00942A2B"/>
    <w:rsid w:val="009442AA"/>
    <w:rsid w:val="009443F2"/>
    <w:rsid w:val="0094491A"/>
    <w:rsid w:val="009463FE"/>
    <w:rsid w:val="00946901"/>
    <w:rsid w:val="00947810"/>
    <w:rsid w:val="00947C6E"/>
    <w:rsid w:val="00950503"/>
    <w:rsid w:val="00950B78"/>
    <w:rsid w:val="00951D13"/>
    <w:rsid w:val="00952854"/>
    <w:rsid w:val="00953E27"/>
    <w:rsid w:val="00954A1F"/>
    <w:rsid w:val="00954B58"/>
    <w:rsid w:val="00955E08"/>
    <w:rsid w:val="00956646"/>
    <w:rsid w:val="0096019B"/>
    <w:rsid w:val="00961F06"/>
    <w:rsid w:val="009620DA"/>
    <w:rsid w:val="009632D3"/>
    <w:rsid w:val="00965778"/>
    <w:rsid w:val="009661F8"/>
    <w:rsid w:val="00966467"/>
    <w:rsid w:val="00966B69"/>
    <w:rsid w:val="00966D8B"/>
    <w:rsid w:val="0097153D"/>
    <w:rsid w:val="009725F4"/>
    <w:rsid w:val="00972A36"/>
    <w:rsid w:val="009730E7"/>
    <w:rsid w:val="00973779"/>
    <w:rsid w:val="00973AF7"/>
    <w:rsid w:val="0097536D"/>
    <w:rsid w:val="00975FA9"/>
    <w:rsid w:val="00976EF5"/>
    <w:rsid w:val="00977928"/>
    <w:rsid w:val="009802B4"/>
    <w:rsid w:val="00980B99"/>
    <w:rsid w:val="00982A50"/>
    <w:rsid w:val="00982DF3"/>
    <w:rsid w:val="00983B55"/>
    <w:rsid w:val="00983DFF"/>
    <w:rsid w:val="0098580F"/>
    <w:rsid w:val="00985A78"/>
    <w:rsid w:val="00985C0D"/>
    <w:rsid w:val="009872B0"/>
    <w:rsid w:val="00987B99"/>
    <w:rsid w:val="009906C8"/>
    <w:rsid w:val="00990973"/>
    <w:rsid w:val="009940A2"/>
    <w:rsid w:val="00994F97"/>
    <w:rsid w:val="009A08CF"/>
    <w:rsid w:val="009A10F2"/>
    <w:rsid w:val="009A11FD"/>
    <w:rsid w:val="009A47DC"/>
    <w:rsid w:val="009A4EC8"/>
    <w:rsid w:val="009A7345"/>
    <w:rsid w:val="009B0E7E"/>
    <w:rsid w:val="009B11D6"/>
    <w:rsid w:val="009B146D"/>
    <w:rsid w:val="009B1B25"/>
    <w:rsid w:val="009B209D"/>
    <w:rsid w:val="009B34B2"/>
    <w:rsid w:val="009B3DED"/>
    <w:rsid w:val="009B4F40"/>
    <w:rsid w:val="009B6595"/>
    <w:rsid w:val="009B75DE"/>
    <w:rsid w:val="009B78A8"/>
    <w:rsid w:val="009C06D7"/>
    <w:rsid w:val="009C14E3"/>
    <w:rsid w:val="009C14F9"/>
    <w:rsid w:val="009C15F4"/>
    <w:rsid w:val="009C1675"/>
    <w:rsid w:val="009C196C"/>
    <w:rsid w:val="009C27B4"/>
    <w:rsid w:val="009C3E85"/>
    <w:rsid w:val="009C5745"/>
    <w:rsid w:val="009C59CE"/>
    <w:rsid w:val="009C65C7"/>
    <w:rsid w:val="009C6BB4"/>
    <w:rsid w:val="009C7FED"/>
    <w:rsid w:val="009D06FF"/>
    <w:rsid w:val="009D0880"/>
    <w:rsid w:val="009D14E4"/>
    <w:rsid w:val="009D1A4C"/>
    <w:rsid w:val="009D1F50"/>
    <w:rsid w:val="009D2BA4"/>
    <w:rsid w:val="009D3760"/>
    <w:rsid w:val="009D389C"/>
    <w:rsid w:val="009D3BDC"/>
    <w:rsid w:val="009D3D45"/>
    <w:rsid w:val="009D4327"/>
    <w:rsid w:val="009D5125"/>
    <w:rsid w:val="009D6103"/>
    <w:rsid w:val="009D7A2C"/>
    <w:rsid w:val="009E0010"/>
    <w:rsid w:val="009E0F4C"/>
    <w:rsid w:val="009E1282"/>
    <w:rsid w:val="009E193D"/>
    <w:rsid w:val="009E2B0E"/>
    <w:rsid w:val="009E43C5"/>
    <w:rsid w:val="009E517D"/>
    <w:rsid w:val="009E536C"/>
    <w:rsid w:val="009E53B7"/>
    <w:rsid w:val="009E61A6"/>
    <w:rsid w:val="009E62C0"/>
    <w:rsid w:val="009E6D5D"/>
    <w:rsid w:val="009E6ED1"/>
    <w:rsid w:val="009E76D5"/>
    <w:rsid w:val="009E7C8F"/>
    <w:rsid w:val="009F00F9"/>
    <w:rsid w:val="009F0413"/>
    <w:rsid w:val="009F2E3B"/>
    <w:rsid w:val="009F48C0"/>
    <w:rsid w:val="009F5750"/>
    <w:rsid w:val="009F68EC"/>
    <w:rsid w:val="009F77B8"/>
    <w:rsid w:val="009F7D76"/>
    <w:rsid w:val="00A00A52"/>
    <w:rsid w:val="00A0152D"/>
    <w:rsid w:val="00A028E1"/>
    <w:rsid w:val="00A04E6E"/>
    <w:rsid w:val="00A05486"/>
    <w:rsid w:val="00A06213"/>
    <w:rsid w:val="00A06A66"/>
    <w:rsid w:val="00A06CB8"/>
    <w:rsid w:val="00A06E99"/>
    <w:rsid w:val="00A102AB"/>
    <w:rsid w:val="00A13986"/>
    <w:rsid w:val="00A14B98"/>
    <w:rsid w:val="00A151FE"/>
    <w:rsid w:val="00A154E0"/>
    <w:rsid w:val="00A15FEF"/>
    <w:rsid w:val="00A164FE"/>
    <w:rsid w:val="00A167BA"/>
    <w:rsid w:val="00A16A84"/>
    <w:rsid w:val="00A20037"/>
    <w:rsid w:val="00A201C5"/>
    <w:rsid w:val="00A218A2"/>
    <w:rsid w:val="00A223BB"/>
    <w:rsid w:val="00A23E9E"/>
    <w:rsid w:val="00A2429E"/>
    <w:rsid w:val="00A2483A"/>
    <w:rsid w:val="00A24BF5"/>
    <w:rsid w:val="00A260E5"/>
    <w:rsid w:val="00A27E83"/>
    <w:rsid w:val="00A304FC"/>
    <w:rsid w:val="00A30978"/>
    <w:rsid w:val="00A31239"/>
    <w:rsid w:val="00A31BC3"/>
    <w:rsid w:val="00A343E4"/>
    <w:rsid w:val="00A34435"/>
    <w:rsid w:val="00A35667"/>
    <w:rsid w:val="00A35781"/>
    <w:rsid w:val="00A3591C"/>
    <w:rsid w:val="00A35BE2"/>
    <w:rsid w:val="00A361A9"/>
    <w:rsid w:val="00A36571"/>
    <w:rsid w:val="00A370CF"/>
    <w:rsid w:val="00A37E2D"/>
    <w:rsid w:val="00A423D6"/>
    <w:rsid w:val="00A427A3"/>
    <w:rsid w:val="00A445B6"/>
    <w:rsid w:val="00A44F87"/>
    <w:rsid w:val="00A457A1"/>
    <w:rsid w:val="00A46A06"/>
    <w:rsid w:val="00A46C73"/>
    <w:rsid w:val="00A513CC"/>
    <w:rsid w:val="00A5172C"/>
    <w:rsid w:val="00A53725"/>
    <w:rsid w:val="00A53D7A"/>
    <w:rsid w:val="00A55A8A"/>
    <w:rsid w:val="00A55B49"/>
    <w:rsid w:val="00A57855"/>
    <w:rsid w:val="00A60147"/>
    <w:rsid w:val="00A603B3"/>
    <w:rsid w:val="00A61110"/>
    <w:rsid w:val="00A6396F"/>
    <w:rsid w:val="00A63A2D"/>
    <w:rsid w:val="00A64280"/>
    <w:rsid w:val="00A64EB5"/>
    <w:rsid w:val="00A65787"/>
    <w:rsid w:val="00A6728A"/>
    <w:rsid w:val="00A67548"/>
    <w:rsid w:val="00A70EF9"/>
    <w:rsid w:val="00A70F95"/>
    <w:rsid w:val="00A71960"/>
    <w:rsid w:val="00A71C10"/>
    <w:rsid w:val="00A71E43"/>
    <w:rsid w:val="00A73361"/>
    <w:rsid w:val="00A737AD"/>
    <w:rsid w:val="00A73F90"/>
    <w:rsid w:val="00A74934"/>
    <w:rsid w:val="00A74E1A"/>
    <w:rsid w:val="00A74F31"/>
    <w:rsid w:val="00A76542"/>
    <w:rsid w:val="00A77338"/>
    <w:rsid w:val="00A77823"/>
    <w:rsid w:val="00A77E30"/>
    <w:rsid w:val="00A811BA"/>
    <w:rsid w:val="00A812CB"/>
    <w:rsid w:val="00A812E9"/>
    <w:rsid w:val="00A81A07"/>
    <w:rsid w:val="00A825CF"/>
    <w:rsid w:val="00A82E6D"/>
    <w:rsid w:val="00A83BD7"/>
    <w:rsid w:val="00A83CDF"/>
    <w:rsid w:val="00A84B08"/>
    <w:rsid w:val="00A866F4"/>
    <w:rsid w:val="00A86C67"/>
    <w:rsid w:val="00A86CA6"/>
    <w:rsid w:val="00A8756B"/>
    <w:rsid w:val="00A87E33"/>
    <w:rsid w:val="00A90CBA"/>
    <w:rsid w:val="00A912B4"/>
    <w:rsid w:val="00A91406"/>
    <w:rsid w:val="00A92181"/>
    <w:rsid w:val="00A92A72"/>
    <w:rsid w:val="00A92D5B"/>
    <w:rsid w:val="00A9348F"/>
    <w:rsid w:val="00A93B33"/>
    <w:rsid w:val="00A93F12"/>
    <w:rsid w:val="00A95356"/>
    <w:rsid w:val="00A979A4"/>
    <w:rsid w:val="00AA0CBD"/>
    <w:rsid w:val="00AA234C"/>
    <w:rsid w:val="00AA428B"/>
    <w:rsid w:val="00AA4C3C"/>
    <w:rsid w:val="00AA4D49"/>
    <w:rsid w:val="00AA5012"/>
    <w:rsid w:val="00AA5577"/>
    <w:rsid w:val="00AA5843"/>
    <w:rsid w:val="00AA7D03"/>
    <w:rsid w:val="00AB0F66"/>
    <w:rsid w:val="00AB287C"/>
    <w:rsid w:val="00AB2A4D"/>
    <w:rsid w:val="00AB2C3D"/>
    <w:rsid w:val="00AB3C11"/>
    <w:rsid w:val="00AB4836"/>
    <w:rsid w:val="00AB4C02"/>
    <w:rsid w:val="00AB622A"/>
    <w:rsid w:val="00AC07B5"/>
    <w:rsid w:val="00AC09F5"/>
    <w:rsid w:val="00AC0E25"/>
    <w:rsid w:val="00AC0E4D"/>
    <w:rsid w:val="00AC1BEB"/>
    <w:rsid w:val="00AC27CB"/>
    <w:rsid w:val="00AC2B8E"/>
    <w:rsid w:val="00AC2BAC"/>
    <w:rsid w:val="00AC3202"/>
    <w:rsid w:val="00AC3B7A"/>
    <w:rsid w:val="00AC4083"/>
    <w:rsid w:val="00AC4CE2"/>
    <w:rsid w:val="00AC5B47"/>
    <w:rsid w:val="00AC7BCE"/>
    <w:rsid w:val="00AD069D"/>
    <w:rsid w:val="00AD1316"/>
    <w:rsid w:val="00AD1BCE"/>
    <w:rsid w:val="00AD2239"/>
    <w:rsid w:val="00AD2401"/>
    <w:rsid w:val="00AD3079"/>
    <w:rsid w:val="00AD3C0B"/>
    <w:rsid w:val="00AD4EC2"/>
    <w:rsid w:val="00AD5631"/>
    <w:rsid w:val="00AD70AE"/>
    <w:rsid w:val="00AE03B6"/>
    <w:rsid w:val="00AE10DC"/>
    <w:rsid w:val="00AE1A4E"/>
    <w:rsid w:val="00AE1B58"/>
    <w:rsid w:val="00AE2D5C"/>
    <w:rsid w:val="00AE377C"/>
    <w:rsid w:val="00AE4ABA"/>
    <w:rsid w:val="00AE53E1"/>
    <w:rsid w:val="00AE57F9"/>
    <w:rsid w:val="00AE5F89"/>
    <w:rsid w:val="00AE6C8A"/>
    <w:rsid w:val="00AE6D44"/>
    <w:rsid w:val="00AE7019"/>
    <w:rsid w:val="00AE7A37"/>
    <w:rsid w:val="00AF016B"/>
    <w:rsid w:val="00AF02A8"/>
    <w:rsid w:val="00AF0A14"/>
    <w:rsid w:val="00AF0AD5"/>
    <w:rsid w:val="00AF1D4C"/>
    <w:rsid w:val="00AF200F"/>
    <w:rsid w:val="00AF2E0F"/>
    <w:rsid w:val="00AF356D"/>
    <w:rsid w:val="00AF4BA6"/>
    <w:rsid w:val="00AF56ED"/>
    <w:rsid w:val="00AF59E0"/>
    <w:rsid w:val="00AF671C"/>
    <w:rsid w:val="00AF71B7"/>
    <w:rsid w:val="00AF79DD"/>
    <w:rsid w:val="00AF7CDF"/>
    <w:rsid w:val="00AF7D26"/>
    <w:rsid w:val="00B00016"/>
    <w:rsid w:val="00B01419"/>
    <w:rsid w:val="00B02E23"/>
    <w:rsid w:val="00B0311E"/>
    <w:rsid w:val="00B03241"/>
    <w:rsid w:val="00B03849"/>
    <w:rsid w:val="00B059BA"/>
    <w:rsid w:val="00B059CE"/>
    <w:rsid w:val="00B0622A"/>
    <w:rsid w:val="00B0691A"/>
    <w:rsid w:val="00B10649"/>
    <w:rsid w:val="00B10975"/>
    <w:rsid w:val="00B10B8D"/>
    <w:rsid w:val="00B10F5E"/>
    <w:rsid w:val="00B111C2"/>
    <w:rsid w:val="00B11A29"/>
    <w:rsid w:val="00B12950"/>
    <w:rsid w:val="00B12DC9"/>
    <w:rsid w:val="00B13D0A"/>
    <w:rsid w:val="00B16854"/>
    <w:rsid w:val="00B173A7"/>
    <w:rsid w:val="00B173DA"/>
    <w:rsid w:val="00B17960"/>
    <w:rsid w:val="00B2011B"/>
    <w:rsid w:val="00B20ACB"/>
    <w:rsid w:val="00B2179E"/>
    <w:rsid w:val="00B21AE4"/>
    <w:rsid w:val="00B21E7E"/>
    <w:rsid w:val="00B24013"/>
    <w:rsid w:val="00B24228"/>
    <w:rsid w:val="00B24662"/>
    <w:rsid w:val="00B24CF6"/>
    <w:rsid w:val="00B25AEC"/>
    <w:rsid w:val="00B264EC"/>
    <w:rsid w:val="00B307D6"/>
    <w:rsid w:val="00B30A9D"/>
    <w:rsid w:val="00B30DF6"/>
    <w:rsid w:val="00B32422"/>
    <w:rsid w:val="00B330CB"/>
    <w:rsid w:val="00B3515F"/>
    <w:rsid w:val="00B35669"/>
    <w:rsid w:val="00B35DAE"/>
    <w:rsid w:val="00B36195"/>
    <w:rsid w:val="00B36CFF"/>
    <w:rsid w:val="00B37343"/>
    <w:rsid w:val="00B37B69"/>
    <w:rsid w:val="00B400C6"/>
    <w:rsid w:val="00B40196"/>
    <w:rsid w:val="00B41D1D"/>
    <w:rsid w:val="00B424C1"/>
    <w:rsid w:val="00B429DC"/>
    <w:rsid w:val="00B43944"/>
    <w:rsid w:val="00B46FE9"/>
    <w:rsid w:val="00B47FEE"/>
    <w:rsid w:val="00B50132"/>
    <w:rsid w:val="00B50A27"/>
    <w:rsid w:val="00B511EE"/>
    <w:rsid w:val="00B5220C"/>
    <w:rsid w:val="00B522A2"/>
    <w:rsid w:val="00B523DA"/>
    <w:rsid w:val="00B52527"/>
    <w:rsid w:val="00B52606"/>
    <w:rsid w:val="00B541D3"/>
    <w:rsid w:val="00B56389"/>
    <w:rsid w:val="00B60097"/>
    <w:rsid w:val="00B6040D"/>
    <w:rsid w:val="00B6053C"/>
    <w:rsid w:val="00B60EE9"/>
    <w:rsid w:val="00B614BF"/>
    <w:rsid w:val="00B62641"/>
    <w:rsid w:val="00B62DC5"/>
    <w:rsid w:val="00B64D74"/>
    <w:rsid w:val="00B64F88"/>
    <w:rsid w:val="00B6573F"/>
    <w:rsid w:val="00B6780F"/>
    <w:rsid w:val="00B678EA"/>
    <w:rsid w:val="00B70A91"/>
    <w:rsid w:val="00B72A2E"/>
    <w:rsid w:val="00B73AC5"/>
    <w:rsid w:val="00B753F1"/>
    <w:rsid w:val="00B8173A"/>
    <w:rsid w:val="00B822DF"/>
    <w:rsid w:val="00B8347A"/>
    <w:rsid w:val="00B83DEC"/>
    <w:rsid w:val="00B8494A"/>
    <w:rsid w:val="00B9038A"/>
    <w:rsid w:val="00B909D6"/>
    <w:rsid w:val="00B90BF2"/>
    <w:rsid w:val="00B915F7"/>
    <w:rsid w:val="00B91858"/>
    <w:rsid w:val="00B91C6B"/>
    <w:rsid w:val="00B92F56"/>
    <w:rsid w:val="00B948D4"/>
    <w:rsid w:val="00B94FB1"/>
    <w:rsid w:val="00B95829"/>
    <w:rsid w:val="00B96887"/>
    <w:rsid w:val="00BA00BF"/>
    <w:rsid w:val="00BA01D1"/>
    <w:rsid w:val="00BA0FBF"/>
    <w:rsid w:val="00BA3FA2"/>
    <w:rsid w:val="00BA48F1"/>
    <w:rsid w:val="00BA4BA6"/>
    <w:rsid w:val="00BB0EEE"/>
    <w:rsid w:val="00BB122C"/>
    <w:rsid w:val="00BB1D8C"/>
    <w:rsid w:val="00BB2FDE"/>
    <w:rsid w:val="00BB358D"/>
    <w:rsid w:val="00BB3926"/>
    <w:rsid w:val="00BB3C0F"/>
    <w:rsid w:val="00BB41F7"/>
    <w:rsid w:val="00BB4390"/>
    <w:rsid w:val="00BB47CC"/>
    <w:rsid w:val="00BB6142"/>
    <w:rsid w:val="00BB62F2"/>
    <w:rsid w:val="00BC0742"/>
    <w:rsid w:val="00BC21DC"/>
    <w:rsid w:val="00BC2844"/>
    <w:rsid w:val="00BC38A9"/>
    <w:rsid w:val="00BC390D"/>
    <w:rsid w:val="00BC3D63"/>
    <w:rsid w:val="00BC470A"/>
    <w:rsid w:val="00BC707D"/>
    <w:rsid w:val="00BD08B2"/>
    <w:rsid w:val="00BD14DA"/>
    <w:rsid w:val="00BD214C"/>
    <w:rsid w:val="00BD2ADF"/>
    <w:rsid w:val="00BD3BA6"/>
    <w:rsid w:val="00BD3DBF"/>
    <w:rsid w:val="00BD593E"/>
    <w:rsid w:val="00BD6AF7"/>
    <w:rsid w:val="00BD6FD6"/>
    <w:rsid w:val="00BD7536"/>
    <w:rsid w:val="00BE0D1A"/>
    <w:rsid w:val="00BE0FCD"/>
    <w:rsid w:val="00BE48CC"/>
    <w:rsid w:val="00BE5A36"/>
    <w:rsid w:val="00BE5BDB"/>
    <w:rsid w:val="00BE5D3B"/>
    <w:rsid w:val="00BE6C57"/>
    <w:rsid w:val="00BE74F8"/>
    <w:rsid w:val="00BE7DFC"/>
    <w:rsid w:val="00BF1176"/>
    <w:rsid w:val="00BF305D"/>
    <w:rsid w:val="00BF32D0"/>
    <w:rsid w:val="00BF3571"/>
    <w:rsid w:val="00BF3E59"/>
    <w:rsid w:val="00BF3F70"/>
    <w:rsid w:val="00BF41E9"/>
    <w:rsid w:val="00BF6208"/>
    <w:rsid w:val="00BF7CC0"/>
    <w:rsid w:val="00C001F1"/>
    <w:rsid w:val="00C016BE"/>
    <w:rsid w:val="00C017CB"/>
    <w:rsid w:val="00C0273C"/>
    <w:rsid w:val="00C027C9"/>
    <w:rsid w:val="00C03571"/>
    <w:rsid w:val="00C048F9"/>
    <w:rsid w:val="00C049BA"/>
    <w:rsid w:val="00C04A19"/>
    <w:rsid w:val="00C04A4E"/>
    <w:rsid w:val="00C05725"/>
    <w:rsid w:val="00C05EB1"/>
    <w:rsid w:val="00C07A14"/>
    <w:rsid w:val="00C07D63"/>
    <w:rsid w:val="00C10FA3"/>
    <w:rsid w:val="00C11491"/>
    <w:rsid w:val="00C11EDD"/>
    <w:rsid w:val="00C12F4C"/>
    <w:rsid w:val="00C14237"/>
    <w:rsid w:val="00C15737"/>
    <w:rsid w:val="00C1645D"/>
    <w:rsid w:val="00C16BE8"/>
    <w:rsid w:val="00C16F8E"/>
    <w:rsid w:val="00C209C1"/>
    <w:rsid w:val="00C22ADD"/>
    <w:rsid w:val="00C22E91"/>
    <w:rsid w:val="00C2378D"/>
    <w:rsid w:val="00C24404"/>
    <w:rsid w:val="00C2446C"/>
    <w:rsid w:val="00C24FB1"/>
    <w:rsid w:val="00C26100"/>
    <w:rsid w:val="00C268E8"/>
    <w:rsid w:val="00C30C6B"/>
    <w:rsid w:val="00C3163A"/>
    <w:rsid w:val="00C3275E"/>
    <w:rsid w:val="00C341C7"/>
    <w:rsid w:val="00C34434"/>
    <w:rsid w:val="00C351B0"/>
    <w:rsid w:val="00C35FE9"/>
    <w:rsid w:val="00C426A1"/>
    <w:rsid w:val="00C4287D"/>
    <w:rsid w:val="00C430FB"/>
    <w:rsid w:val="00C44175"/>
    <w:rsid w:val="00C441B7"/>
    <w:rsid w:val="00C449A2"/>
    <w:rsid w:val="00C44CA0"/>
    <w:rsid w:val="00C4504F"/>
    <w:rsid w:val="00C46400"/>
    <w:rsid w:val="00C47B16"/>
    <w:rsid w:val="00C50493"/>
    <w:rsid w:val="00C5087F"/>
    <w:rsid w:val="00C50CCC"/>
    <w:rsid w:val="00C51205"/>
    <w:rsid w:val="00C5221F"/>
    <w:rsid w:val="00C52AF3"/>
    <w:rsid w:val="00C53C22"/>
    <w:rsid w:val="00C546DE"/>
    <w:rsid w:val="00C54E49"/>
    <w:rsid w:val="00C55B3B"/>
    <w:rsid w:val="00C55C85"/>
    <w:rsid w:val="00C55EAB"/>
    <w:rsid w:val="00C55F05"/>
    <w:rsid w:val="00C57295"/>
    <w:rsid w:val="00C57636"/>
    <w:rsid w:val="00C57948"/>
    <w:rsid w:val="00C601AB"/>
    <w:rsid w:val="00C604FA"/>
    <w:rsid w:val="00C63344"/>
    <w:rsid w:val="00C633BB"/>
    <w:rsid w:val="00C64D23"/>
    <w:rsid w:val="00C65AF1"/>
    <w:rsid w:val="00C66297"/>
    <w:rsid w:val="00C7069E"/>
    <w:rsid w:val="00C710A4"/>
    <w:rsid w:val="00C713B7"/>
    <w:rsid w:val="00C714E9"/>
    <w:rsid w:val="00C719B7"/>
    <w:rsid w:val="00C71C7A"/>
    <w:rsid w:val="00C721AE"/>
    <w:rsid w:val="00C73AA9"/>
    <w:rsid w:val="00C74A6A"/>
    <w:rsid w:val="00C74BF7"/>
    <w:rsid w:val="00C765C4"/>
    <w:rsid w:val="00C779C4"/>
    <w:rsid w:val="00C80353"/>
    <w:rsid w:val="00C81972"/>
    <w:rsid w:val="00C82947"/>
    <w:rsid w:val="00C83D2F"/>
    <w:rsid w:val="00C847FB"/>
    <w:rsid w:val="00C84D38"/>
    <w:rsid w:val="00C8777B"/>
    <w:rsid w:val="00C87B06"/>
    <w:rsid w:val="00C9174C"/>
    <w:rsid w:val="00C9298D"/>
    <w:rsid w:val="00C92E48"/>
    <w:rsid w:val="00C92FF0"/>
    <w:rsid w:val="00C936A8"/>
    <w:rsid w:val="00C93ACF"/>
    <w:rsid w:val="00C942D9"/>
    <w:rsid w:val="00C94800"/>
    <w:rsid w:val="00C94C5C"/>
    <w:rsid w:val="00C94D41"/>
    <w:rsid w:val="00C94F21"/>
    <w:rsid w:val="00C965D4"/>
    <w:rsid w:val="00C96B6E"/>
    <w:rsid w:val="00C9748C"/>
    <w:rsid w:val="00CA19F5"/>
    <w:rsid w:val="00CA1A3A"/>
    <w:rsid w:val="00CA3898"/>
    <w:rsid w:val="00CA4106"/>
    <w:rsid w:val="00CA4F6B"/>
    <w:rsid w:val="00CA591E"/>
    <w:rsid w:val="00CA5E40"/>
    <w:rsid w:val="00CA6057"/>
    <w:rsid w:val="00CA70F4"/>
    <w:rsid w:val="00CA7D6B"/>
    <w:rsid w:val="00CB0892"/>
    <w:rsid w:val="00CB0AE1"/>
    <w:rsid w:val="00CB1239"/>
    <w:rsid w:val="00CB158C"/>
    <w:rsid w:val="00CB1A02"/>
    <w:rsid w:val="00CB1ABC"/>
    <w:rsid w:val="00CB268B"/>
    <w:rsid w:val="00CB2960"/>
    <w:rsid w:val="00CB3418"/>
    <w:rsid w:val="00CB3727"/>
    <w:rsid w:val="00CB3A7C"/>
    <w:rsid w:val="00CB5544"/>
    <w:rsid w:val="00CB5889"/>
    <w:rsid w:val="00CB5E2B"/>
    <w:rsid w:val="00CB64BF"/>
    <w:rsid w:val="00CB69CF"/>
    <w:rsid w:val="00CB6ADE"/>
    <w:rsid w:val="00CB6E3E"/>
    <w:rsid w:val="00CB741B"/>
    <w:rsid w:val="00CC03B4"/>
    <w:rsid w:val="00CC0514"/>
    <w:rsid w:val="00CC1B9D"/>
    <w:rsid w:val="00CC24C0"/>
    <w:rsid w:val="00CC2BFA"/>
    <w:rsid w:val="00CC2CA1"/>
    <w:rsid w:val="00CC2CD8"/>
    <w:rsid w:val="00CC3CB0"/>
    <w:rsid w:val="00CC5C02"/>
    <w:rsid w:val="00CC6340"/>
    <w:rsid w:val="00CC6B01"/>
    <w:rsid w:val="00CC72FE"/>
    <w:rsid w:val="00CC7954"/>
    <w:rsid w:val="00CD3FC1"/>
    <w:rsid w:val="00CD4C55"/>
    <w:rsid w:val="00CD6A11"/>
    <w:rsid w:val="00CD7012"/>
    <w:rsid w:val="00CD7A23"/>
    <w:rsid w:val="00CE23EA"/>
    <w:rsid w:val="00CE41EF"/>
    <w:rsid w:val="00CE4A20"/>
    <w:rsid w:val="00CE654E"/>
    <w:rsid w:val="00CE6B5F"/>
    <w:rsid w:val="00CF002F"/>
    <w:rsid w:val="00CF0505"/>
    <w:rsid w:val="00CF06C7"/>
    <w:rsid w:val="00CF1631"/>
    <w:rsid w:val="00CF16E8"/>
    <w:rsid w:val="00CF2954"/>
    <w:rsid w:val="00CF46C2"/>
    <w:rsid w:val="00CF490D"/>
    <w:rsid w:val="00CF574F"/>
    <w:rsid w:val="00CF59A3"/>
    <w:rsid w:val="00CF681E"/>
    <w:rsid w:val="00CF70D6"/>
    <w:rsid w:val="00CF726F"/>
    <w:rsid w:val="00D00311"/>
    <w:rsid w:val="00D007C7"/>
    <w:rsid w:val="00D013F2"/>
    <w:rsid w:val="00D014B4"/>
    <w:rsid w:val="00D0182A"/>
    <w:rsid w:val="00D0368D"/>
    <w:rsid w:val="00D03862"/>
    <w:rsid w:val="00D03936"/>
    <w:rsid w:val="00D04F3C"/>
    <w:rsid w:val="00D05BFD"/>
    <w:rsid w:val="00D05DC1"/>
    <w:rsid w:val="00D0641F"/>
    <w:rsid w:val="00D06D49"/>
    <w:rsid w:val="00D12DC7"/>
    <w:rsid w:val="00D1399B"/>
    <w:rsid w:val="00D140F6"/>
    <w:rsid w:val="00D146DF"/>
    <w:rsid w:val="00D14C1D"/>
    <w:rsid w:val="00D1523F"/>
    <w:rsid w:val="00D1530C"/>
    <w:rsid w:val="00D176D9"/>
    <w:rsid w:val="00D20A1B"/>
    <w:rsid w:val="00D224D8"/>
    <w:rsid w:val="00D2328E"/>
    <w:rsid w:val="00D252E0"/>
    <w:rsid w:val="00D25410"/>
    <w:rsid w:val="00D254DE"/>
    <w:rsid w:val="00D25A5C"/>
    <w:rsid w:val="00D2725D"/>
    <w:rsid w:val="00D27665"/>
    <w:rsid w:val="00D27801"/>
    <w:rsid w:val="00D338FB"/>
    <w:rsid w:val="00D3415F"/>
    <w:rsid w:val="00D3468A"/>
    <w:rsid w:val="00D34F1E"/>
    <w:rsid w:val="00D35BD7"/>
    <w:rsid w:val="00D37D7F"/>
    <w:rsid w:val="00D37DEB"/>
    <w:rsid w:val="00D40953"/>
    <w:rsid w:val="00D40BBB"/>
    <w:rsid w:val="00D41832"/>
    <w:rsid w:val="00D41FF3"/>
    <w:rsid w:val="00D43F27"/>
    <w:rsid w:val="00D445E3"/>
    <w:rsid w:val="00D4505E"/>
    <w:rsid w:val="00D453D1"/>
    <w:rsid w:val="00D45D24"/>
    <w:rsid w:val="00D47726"/>
    <w:rsid w:val="00D503A6"/>
    <w:rsid w:val="00D507F6"/>
    <w:rsid w:val="00D51605"/>
    <w:rsid w:val="00D516D7"/>
    <w:rsid w:val="00D51F0E"/>
    <w:rsid w:val="00D52FA2"/>
    <w:rsid w:val="00D53249"/>
    <w:rsid w:val="00D53A73"/>
    <w:rsid w:val="00D5468E"/>
    <w:rsid w:val="00D55E9C"/>
    <w:rsid w:val="00D5617A"/>
    <w:rsid w:val="00D5695F"/>
    <w:rsid w:val="00D57439"/>
    <w:rsid w:val="00D603A8"/>
    <w:rsid w:val="00D609D5"/>
    <w:rsid w:val="00D61581"/>
    <w:rsid w:val="00D6178D"/>
    <w:rsid w:val="00D617D0"/>
    <w:rsid w:val="00D61E79"/>
    <w:rsid w:val="00D63390"/>
    <w:rsid w:val="00D65C58"/>
    <w:rsid w:val="00D66C29"/>
    <w:rsid w:val="00D66E72"/>
    <w:rsid w:val="00D67AAF"/>
    <w:rsid w:val="00D70564"/>
    <w:rsid w:val="00D720E2"/>
    <w:rsid w:val="00D72A70"/>
    <w:rsid w:val="00D735C4"/>
    <w:rsid w:val="00D75A2F"/>
    <w:rsid w:val="00D75E35"/>
    <w:rsid w:val="00D77746"/>
    <w:rsid w:val="00D77916"/>
    <w:rsid w:val="00D80456"/>
    <w:rsid w:val="00D808C2"/>
    <w:rsid w:val="00D809E1"/>
    <w:rsid w:val="00D81E67"/>
    <w:rsid w:val="00D82C1E"/>
    <w:rsid w:val="00D82DF2"/>
    <w:rsid w:val="00D82EC0"/>
    <w:rsid w:val="00D8384F"/>
    <w:rsid w:val="00D8399A"/>
    <w:rsid w:val="00D83AE3"/>
    <w:rsid w:val="00D840A3"/>
    <w:rsid w:val="00D84560"/>
    <w:rsid w:val="00D847DA"/>
    <w:rsid w:val="00D84F4A"/>
    <w:rsid w:val="00D85904"/>
    <w:rsid w:val="00D85E1A"/>
    <w:rsid w:val="00D90195"/>
    <w:rsid w:val="00D90E33"/>
    <w:rsid w:val="00D9127E"/>
    <w:rsid w:val="00D91E53"/>
    <w:rsid w:val="00D9682F"/>
    <w:rsid w:val="00D97254"/>
    <w:rsid w:val="00D97550"/>
    <w:rsid w:val="00D975BD"/>
    <w:rsid w:val="00D975F5"/>
    <w:rsid w:val="00D97C13"/>
    <w:rsid w:val="00DA15D0"/>
    <w:rsid w:val="00DA1926"/>
    <w:rsid w:val="00DA1A11"/>
    <w:rsid w:val="00DA31A1"/>
    <w:rsid w:val="00DA332E"/>
    <w:rsid w:val="00DA42D9"/>
    <w:rsid w:val="00DA4AAB"/>
    <w:rsid w:val="00DA66B3"/>
    <w:rsid w:val="00DA6769"/>
    <w:rsid w:val="00DA67DF"/>
    <w:rsid w:val="00DA6E98"/>
    <w:rsid w:val="00DA743D"/>
    <w:rsid w:val="00DA7D8A"/>
    <w:rsid w:val="00DB0838"/>
    <w:rsid w:val="00DB2146"/>
    <w:rsid w:val="00DB24EF"/>
    <w:rsid w:val="00DB262B"/>
    <w:rsid w:val="00DB26DF"/>
    <w:rsid w:val="00DB296F"/>
    <w:rsid w:val="00DB34C0"/>
    <w:rsid w:val="00DB3BEA"/>
    <w:rsid w:val="00DB4874"/>
    <w:rsid w:val="00DB51BB"/>
    <w:rsid w:val="00DB561E"/>
    <w:rsid w:val="00DB580B"/>
    <w:rsid w:val="00DB71FB"/>
    <w:rsid w:val="00DB7308"/>
    <w:rsid w:val="00DB770C"/>
    <w:rsid w:val="00DB7EDF"/>
    <w:rsid w:val="00DC0218"/>
    <w:rsid w:val="00DC14EA"/>
    <w:rsid w:val="00DC1FC9"/>
    <w:rsid w:val="00DC2CE1"/>
    <w:rsid w:val="00DC3AF0"/>
    <w:rsid w:val="00DC50F9"/>
    <w:rsid w:val="00DC5540"/>
    <w:rsid w:val="00DC6228"/>
    <w:rsid w:val="00DC6F59"/>
    <w:rsid w:val="00DD0D9B"/>
    <w:rsid w:val="00DD0EA8"/>
    <w:rsid w:val="00DD1E55"/>
    <w:rsid w:val="00DD2A1B"/>
    <w:rsid w:val="00DD2BA6"/>
    <w:rsid w:val="00DD301C"/>
    <w:rsid w:val="00DD32B6"/>
    <w:rsid w:val="00DD41E8"/>
    <w:rsid w:val="00DD5544"/>
    <w:rsid w:val="00DD60D6"/>
    <w:rsid w:val="00DD657B"/>
    <w:rsid w:val="00DD6C90"/>
    <w:rsid w:val="00DD6CB9"/>
    <w:rsid w:val="00DD77DB"/>
    <w:rsid w:val="00DE108D"/>
    <w:rsid w:val="00DE11A1"/>
    <w:rsid w:val="00DE3536"/>
    <w:rsid w:val="00DE4A7E"/>
    <w:rsid w:val="00DE5081"/>
    <w:rsid w:val="00DE5D6E"/>
    <w:rsid w:val="00DE7BA8"/>
    <w:rsid w:val="00DF034B"/>
    <w:rsid w:val="00DF0D52"/>
    <w:rsid w:val="00DF1A3A"/>
    <w:rsid w:val="00DF3EB6"/>
    <w:rsid w:val="00DF41F7"/>
    <w:rsid w:val="00DF4557"/>
    <w:rsid w:val="00DF47AE"/>
    <w:rsid w:val="00DF506C"/>
    <w:rsid w:val="00DF546C"/>
    <w:rsid w:val="00DF63BC"/>
    <w:rsid w:val="00DF70D9"/>
    <w:rsid w:val="00DF72DA"/>
    <w:rsid w:val="00DF753F"/>
    <w:rsid w:val="00E005A1"/>
    <w:rsid w:val="00E009B5"/>
    <w:rsid w:val="00E00CA6"/>
    <w:rsid w:val="00E00DA9"/>
    <w:rsid w:val="00E00F10"/>
    <w:rsid w:val="00E0294F"/>
    <w:rsid w:val="00E03A00"/>
    <w:rsid w:val="00E0400A"/>
    <w:rsid w:val="00E043FF"/>
    <w:rsid w:val="00E05049"/>
    <w:rsid w:val="00E05884"/>
    <w:rsid w:val="00E05D2A"/>
    <w:rsid w:val="00E067B5"/>
    <w:rsid w:val="00E06A50"/>
    <w:rsid w:val="00E06EE1"/>
    <w:rsid w:val="00E074D1"/>
    <w:rsid w:val="00E07C47"/>
    <w:rsid w:val="00E1232C"/>
    <w:rsid w:val="00E12F0D"/>
    <w:rsid w:val="00E1463B"/>
    <w:rsid w:val="00E14F1F"/>
    <w:rsid w:val="00E16400"/>
    <w:rsid w:val="00E174A4"/>
    <w:rsid w:val="00E178EB"/>
    <w:rsid w:val="00E2048B"/>
    <w:rsid w:val="00E20C73"/>
    <w:rsid w:val="00E2166B"/>
    <w:rsid w:val="00E2249E"/>
    <w:rsid w:val="00E231E6"/>
    <w:rsid w:val="00E23BAB"/>
    <w:rsid w:val="00E23C88"/>
    <w:rsid w:val="00E240AE"/>
    <w:rsid w:val="00E2620A"/>
    <w:rsid w:val="00E266C5"/>
    <w:rsid w:val="00E26E5C"/>
    <w:rsid w:val="00E2798B"/>
    <w:rsid w:val="00E27CC2"/>
    <w:rsid w:val="00E301C6"/>
    <w:rsid w:val="00E30316"/>
    <w:rsid w:val="00E3156F"/>
    <w:rsid w:val="00E315CE"/>
    <w:rsid w:val="00E325D1"/>
    <w:rsid w:val="00E33D7B"/>
    <w:rsid w:val="00E34083"/>
    <w:rsid w:val="00E341FC"/>
    <w:rsid w:val="00E34A7A"/>
    <w:rsid w:val="00E35331"/>
    <w:rsid w:val="00E373AD"/>
    <w:rsid w:val="00E37839"/>
    <w:rsid w:val="00E37E0C"/>
    <w:rsid w:val="00E40B0C"/>
    <w:rsid w:val="00E4128D"/>
    <w:rsid w:val="00E41C29"/>
    <w:rsid w:val="00E422D2"/>
    <w:rsid w:val="00E4235D"/>
    <w:rsid w:val="00E427A1"/>
    <w:rsid w:val="00E43454"/>
    <w:rsid w:val="00E43461"/>
    <w:rsid w:val="00E43737"/>
    <w:rsid w:val="00E4455F"/>
    <w:rsid w:val="00E45842"/>
    <w:rsid w:val="00E47EB0"/>
    <w:rsid w:val="00E50106"/>
    <w:rsid w:val="00E505BA"/>
    <w:rsid w:val="00E50B2E"/>
    <w:rsid w:val="00E50C02"/>
    <w:rsid w:val="00E518BB"/>
    <w:rsid w:val="00E51A3F"/>
    <w:rsid w:val="00E53BB9"/>
    <w:rsid w:val="00E5522E"/>
    <w:rsid w:val="00E55EFD"/>
    <w:rsid w:val="00E562AD"/>
    <w:rsid w:val="00E56BFD"/>
    <w:rsid w:val="00E56CBA"/>
    <w:rsid w:val="00E574C3"/>
    <w:rsid w:val="00E61CC6"/>
    <w:rsid w:val="00E61DC0"/>
    <w:rsid w:val="00E70D30"/>
    <w:rsid w:val="00E72302"/>
    <w:rsid w:val="00E748E5"/>
    <w:rsid w:val="00E760FB"/>
    <w:rsid w:val="00E766E1"/>
    <w:rsid w:val="00E76E1E"/>
    <w:rsid w:val="00E77698"/>
    <w:rsid w:val="00E77738"/>
    <w:rsid w:val="00E8215A"/>
    <w:rsid w:val="00E83092"/>
    <w:rsid w:val="00E84D2A"/>
    <w:rsid w:val="00E85406"/>
    <w:rsid w:val="00E855AD"/>
    <w:rsid w:val="00E8582F"/>
    <w:rsid w:val="00E86AEC"/>
    <w:rsid w:val="00E870D4"/>
    <w:rsid w:val="00E8777A"/>
    <w:rsid w:val="00E90C5B"/>
    <w:rsid w:val="00E917D3"/>
    <w:rsid w:val="00E926C8"/>
    <w:rsid w:val="00E9469F"/>
    <w:rsid w:val="00E9544E"/>
    <w:rsid w:val="00EA0080"/>
    <w:rsid w:val="00EA1494"/>
    <w:rsid w:val="00EA14DC"/>
    <w:rsid w:val="00EA1F1B"/>
    <w:rsid w:val="00EA322E"/>
    <w:rsid w:val="00EA5AFC"/>
    <w:rsid w:val="00EA652B"/>
    <w:rsid w:val="00EA669E"/>
    <w:rsid w:val="00EA7ADC"/>
    <w:rsid w:val="00EB00A7"/>
    <w:rsid w:val="00EB1D8B"/>
    <w:rsid w:val="00EB2646"/>
    <w:rsid w:val="00EB2688"/>
    <w:rsid w:val="00EB5481"/>
    <w:rsid w:val="00EB64C0"/>
    <w:rsid w:val="00EB7165"/>
    <w:rsid w:val="00EB7487"/>
    <w:rsid w:val="00EB78FA"/>
    <w:rsid w:val="00EB7EC7"/>
    <w:rsid w:val="00EC0547"/>
    <w:rsid w:val="00EC2379"/>
    <w:rsid w:val="00EC37FC"/>
    <w:rsid w:val="00EC3DEE"/>
    <w:rsid w:val="00EC474A"/>
    <w:rsid w:val="00EC48E9"/>
    <w:rsid w:val="00EC4EE0"/>
    <w:rsid w:val="00EC5745"/>
    <w:rsid w:val="00EC5C01"/>
    <w:rsid w:val="00EC616D"/>
    <w:rsid w:val="00EC673A"/>
    <w:rsid w:val="00EC6888"/>
    <w:rsid w:val="00EC6F49"/>
    <w:rsid w:val="00ED0525"/>
    <w:rsid w:val="00ED0CF1"/>
    <w:rsid w:val="00ED1255"/>
    <w:rsid w:val="00ED1294"/>
    <w:rsid w:val="00ED3B7A"/>
    <w:rsid w:val="00ED4CF4"/>
    <w:rsid w:val="00ED5D5D"/>
    <w:rsid w:val="00ED61FF"/>
    <w:rsid w:val="00ED6E5A"/>
    <w:rsid w:val="00ED71D5"/>
    <w:rsid w:val="00ED7351"/>
    <w:rsid w:val="00ED73E2"/>
    <w:rsid w:val="00ED74C7"/>
    <w:rsid w:val="00ED7B94"/>
    <w:rsid w:val="00EE1AB2"/>
    <w:rsid w:val="00EE1D01"/>
    <w:rsid w:val="00EE243C"/>
    <w:rsid w:val="00EE2BE7"/>
    <w:rsid w:val="00EE2DAF"/>
    <w:rsid w:val="00EE4111"/>
    <w:rsid w:val="00EE4631"/>
    <w:rsid w:val="00EE4E96"/>
    <w:rsid w:val="00EE50B1"/>
    <w:rsid w:val="00EE5802"/>
    <w:rsid w:val="00EE5C55"/>
    <w:rsid w:val="00EE611C"/>
    <w:rsid w:val="00EE6687"/>
    <w:rsid w:val="00EE69F7"/>
    <w:rsid w:val="00EE70E6"/>
    <w:rsid w:val="00EF0DA5"/>
    <w:rsid w:val="00EF215B"/>
    <w:rsid w:val="00EF3C4C"/>
    <w:rsid w:val="00EF3E83"/>
    <w:rsid w:val="00EF6206"/>
    <w:rsid w:val="00EF727C"/>
    <w:rsid w:val="00EF7593"/>
    <w:rsid w:val="00F01FF8"/>
    <w:rsid w:val="00F02327"/>
    <w:rsid w:val="00F037A9"/>
    <w:rsid w:val="00F047B4"/>
    <w:rsid w:val="00F04BFE"/>
    <w:rsid w:val="00F050FD"/>
    <w:rsid w:val="00F051E4"/>
    <w:rsid w:val="00F05CB5"/>
    <w:rsid w:val="00F0694F"/>
    <w:rsid w:val="00F06A7B"/>
    <w:rsid w:val="00F07188"/>
    <w:rsid w:val="00F07EC9"/>
    <w:rsid w:val="00F113CA"/>
    <w:rsid w:val="00F115BD"/>
    <w:rsid w:val="00F11A57"/>
    <w:rsid w:val="00F1291F"/>
    <w:rsid w:val="00F13948"/>
    <w:rsid w:val="00F13C5B"/>
    <w:rsid w:val="00F179DF"/>
    <w:rsid w:val="00F20D4E"/>
    <w:rsid w:val="00F21D21"/>
    <w:rsid w:val="00F21F41"/>
    <w:rsid w:val="00F223A4"/>
    <w:rsid w:val="00F23E5C"/>
    <w:rsid w:val="00F245C7"/>
    <w:rsid w:val="00F249E1"/>
    <w:rsid w:val="00F24FC7"/>
    <w:rsid w:val="00F250CE"/>
    <w:rsid w:val="00F25239"/>
    <w:rsid w:val="00F254DD"/>
    <w:rsid w:val="00F25656"/>
    <w:rsid w:val="00F2649F"/>
    <w:rsid w:val="00F30293"/>
    <w:rsid w:val="00F31C68"/>
    <w:rsid w:val="00F32186"/>
    <w:rsid w:val="00F32677"/>
    <w:rsid w:val="00F33743"/>
    <w:rsid w:val="00F33819"/>
    <w:rsid w:val="00F34868"/>
    <w:rsid w:val="00F34963"/>
    <w:rsid w:val="00F34F42"/>
    <w:rsid w:val="00F356BB"/>
    <w:rsid w:val="00F35B6E"/>
    <w:rsid w:val="00F37B8E"/>
    <w:rsid w:val="00F41448"/>
    <w:rsid w:val="00F43001"/>
    <w:rsid w:val="00F438F1"/>
    <w:rsid w:val="00F45495"/>
    <w:rsid w:val="00F46041"/>
    <w:rsid w:val="00F47A06"/>
    <w:rsid w:val="00F47CEF"/>
    <w:rsid w:val="00F50579"/>
    <w:rsid w:val="00F5058E"/>
    <w:rsid w:val="00F51629"/>
    <w:rsid w:val="00F51A83"/>
    <w:rsid w:val="00F51E28"/>
    <w:rsid w:val="00F5276B"/>
    <w:rsid w:val="00F5313E"/>
    <w:rsid w:val="00F5346D"/>
    <w:rsid w:val="00F534EA"/>
    <w:rsid w:val="00F53F06"/>
    <w:rsid w:val="00F54696"/>
    <w:rsid w:val="00F54A30"/>
    <w:rsid w:val="00F54D3C"/>
    <w:rsid w:val="00F54FFA"/>
    <w:rsid w:val="00F57911"/>
    <w:rsid w:val="00F57D0F"/>
    <w:rsid w:val="00F60328"/>
    <w:rsid w:val="00F61BB9"/>
    <w:rsid w:val="00F61C3E"/>
    <w:rsid w:val="00F62B82"/>
    <w:rsid w:val="00F635CB"/>
    <w:rsid w:val="00F63D80"/>
    <w:rsid w:val="00F648E2"/>
    <w:rsid w:val="00F64BA0"/>
    <w:rsid w:val="00F656D4"/>
    <w:rsid w:val="00F6579F"/>
    <w:rsid w:val="00F659C3"/>
    <w:rsid w:val="00F6623F"/>
    <w:rsid w:val="00F719BA"/>
    <w:rsid w:val="00F74007"/>
    <w:rsid w:val="00F7411E"/>
    <w:rsid w:val="00F74168"/>
    <w:rsid w:val="00F746DC"/>
    <w:rsid w:val="00F74A93"/>
    <w:rsid w:val="00F75A0C"/>
    <w:rsid w:val="00F80C27"/>
    <w:rsid w:val="00F80C2A"/>
    <w:rsid w:val="00F81416"/>
    <w:rsid w:val="00F81489"/>
    <w:rsid w:val="00F8277E"/>
    <w:rsid w:val="00F82837"/>
    <w:rsid w:val="00F83298"/>
    <w:rsid w:val="00F84999"/>
    <w:rsid w:val="00F85F38"/>
    <w:rsid w:val="00F87B02"/>
    <w:rsid w:val="00F9014E"/>
    <w:rsid w:val="00F90F1E"/>
    <w:rsid w:val="00F9172F"/>
    <w:rsid w:val="00F96190"/>
    <w:rsid w:val="00F97225"/>
    <w:rsid w:val="00F97393"/>
    <w:rsid w:val="00FA2F45"/>
    <w:rsid w:val="00FA38E4"/>
    <w:rsid w:val="00FA3B9D"/>
    <w:rsid w:val="00FA3E94"/>
    <w:rsid w:val="00FA453B"/>
    <w:rsid w:val="00FA4BBD"/>
    <w:rsid w:val="00FA5CAF"/>
    <w:rsid w:val="00FA5D27"/>
    <w:rsid w:val="00FA67E5"/>
    <w:rsid w:val="00FB0567"/>
    <w:rsid w:val="00FB08F7"/>
    <w:rsid w:val="00FB17BA"/>
    <w:rsid w:val="00FB1AA3"/>
    <w:rsid w:val="00FB3617"/>
    <w:rsid w:val="00FB440F"/>
    <w:rsid w:val="00FB5651"/>
    <w:rsid w:val="00FB7886"/>
    <w:rsid w:val="00FB7F4E"/>
    <w:rsid w:val="00FC17E9"/>
    <w:rsid w:val="00FC2C93"/>
    <w:rsid w:val="00FC42F4"/>
    <w:rsid w:val="00FC4A3A"/>
    <w:rsid w:val="00FC6A05"/>
    <w:rsid w:val="00FC70F2"/>
    <w:rsid w:val="00FC7BA5"/>
    <w:rsid w:val="00FD0012"/>
    <w:rsid w:val="00FD0B36"/>
    <w:rsid w:val="00FD1741"/>
    <w:rsid w:val="00FD4069"/>
    <w:rsid w:val="00FD4D3A"/>
    <w:rsid w:val="00FD6771"/>
    <w:rsid w:val="00FD6D36"/>
    <w:rsid w:val="00FD7C83"/>
    <w:rsid w:val="00FE147F"/>
    <w:rsid w:val="00FE159C"/>
    <w:rsid w:val="00FE19FE"/>
    <w:rsid w:val="00FE1B15"/>
    <w:rsid w:val="00FE331F"/>
    <w:rsid w:val="00FE386E"/>
    <w:rsid w:val="00FE3AEE"/>
    <w:rsid w:val="00FE3B32"/>
    <w:rsid w:val="00FE68EE"/>
    <w:rsid w:val="00FF018F"/>
    <w:rsid w:val="00FF01E0"/>
    <w:rsid w:val="00FF034F"/>
    <w:rsid w:val="00FF042F"/>
    <w:rsid w:val="00FF1956"/>
    <w:rsid w:val="00FF1E40"/>
    <w:rsid w:val="00FF24F6"/>
    <w:rsid w:val="00FF31F2"/>
    <w:rsid w:val="00FF3645"/>
    <w:rsid w:val="00FF36FE"/>
    <w:rsid w:val="00FF4065"/>
    <w:rsid w:val="00FF48D1"/>
    <w:rsid w:val="00FF562A"/>
    <w:rsid w:val="00FF597A"/>
    <w:rsid w:val="00FF5F40"/>
    <w:rsid w:val="00FF7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C0D2"/>
  <w15:docId w15:val="{45ADE2FF-A90D-4050-9241-F0C92851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B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90CBA"/>
    <w:rPr>
      <w:sz w:val="22"/>
      <w:szCs w:val="22"/>
      <w:lang w:eastAsia="en-US"/>
    </w:rPr>
  </w:style>
  <w:style w:type="paragraph" w:styleId="Normaalweb">
    <w:name w:val="Normal (Web)"/>
    <w:basedOn w:val="Standaard"/>
    <w:uiPriority w:val="99"/>
    <w:semiHidden/>
    <w:unhideWhenUsed/>
    <w:rsid w:val="005D1187"/>
    <w:pPr>
      <w:spacing w:after="0" w:line="240" w:lineRule="auto"/>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AC0E4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C0E4D"/>
    <w:rPr>
      <w:rFonts w:ascii="Tahoma" w:hAnsi="Tahoma" w:cs="Tahoma"/>
      <w:sz w:val="16"/>
      <w:szCs w:val="16"/>
    </w:rPr>
  </w:style>
  <w:style w:type="paragraph" w:styleId="Lijstalinea">
    <w:name w:val="List Paragraph"/>
    <w:basedOn w:val="Standaard"/>
    <w:uiPriority w:val="34"/>
    <w:qFormat/>
    <w:rsid w:val="00241667"/>
    <w:pPr>
      <w:ind w:left="720"/>
      <w:contextualSpacing/>
    </w:pPr>
  </w:style>
  <w:style w:type="paragraph" w:styleId="Koptekst">
    <w:name w:val="header"/>
    <w:basedOn w:val="Standaard"/>
    <w:link w:val="KoptekstChar"/>
    <w:uiPriority w:val="99"/>
    <w:unhideWhenUsed/>
    <w:rsid w:val="00830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A62"/>
    <w:rPr>
      <w:sz w:val="22"/>
      <w:szCs w:val="22"/>
      <w:lang w:eastAsia="en-US"/>
    </w:rPr>
  </w:style>
  <w:style w:type="paragraph" w:styleId="Voettekst">
    <w:name w:val="footer"/>
    <w:basedOn w:val="Standaard"/>
    <w:link w:val="VoettekstChar"/>
    <w:uiPriority w:val="99"/>
    <w:unhideWhenUsed/>
    <w:rsid w:val="00830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A62"/>
    <w:rPr>
      <w:sz w:val="22"/>
      <w:szCs w:val="22"/>
      <w:lang w:eastAsia="en-US"/>
    </w:rPr>
  </w:style>
  <w:style w:type="character" w:styleId="Verwijzingopmerking">
    <w:name w:val="annotation reference"/>
    <w:basedOn w:val="Standaardalinea-lettertype"/>
    <w:uiPriority w:val="99"/>
    <w:semiHidden/>
    <w:unhideWhenUsed/>
    <w:rsid w:val="000267D1"/>
    <w:rPr>
      <w:sz w:val="16"/>
      <w:szCs w:val="16"/>
    </w:rPr>
  </w:style>
  <w:style w:type="paragraph" w:styleId="Tekstopmerking">
    <w:name w:val="annotation text"/>
    <w:basedOn w:val="Standaard"/>
    <w:link w:val="TekstopmerkingChar"/>
    <w:uiPriority w:val="99"/>
    <w:semiHidden/>
    <w:unhideWhenUsed/>
    <w:rsid w:val="000267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67D1"/>
    <w:rPr>
      <w:lang w:eastAsia="en-US"/>
    </w:rPr>
  </w:style>
  <w:style w:type="paragraph" w:styleId="Onderwerpvanopmerking">
    <w:name w:val="annotation subject"/>
    <w:basedOn w:val="Tekstopmerking"/>
    <w:next w:val="Tekstopmerking"/>
    <w:link w:val="OnderwerpvanopmerkingChar"/>
    <w:uiPriority w:val="99"/>
    <w:semiHidden/>
    <w:unhideWhenUsed/>
    <w:rsid w:val="000267D1"/>
    <w:rPr>
      <w:b/>
      <w:bCs/>
    </w:rPr>
  </w:style>
  <w:style w:type="character" w:customStyle="1" w:styleId="OnderwerpvanopmerkingChar">
    <w:name w:val="Onderwerp van opmerking Char"/>
    <w:basedOn w:val="TekstopmerkingChar"/>
    <w:link w:val="Onderwerpvanopmerking"/>
    <w:uiPriority w:val="99"/>
    <w:semiHidden/>
    <w:rsid w:val="000267D1"/>
    <w:rPr>
      <w:b/>
      <w:bCs/>
      <w:lang w:eastAsia="en-US"/>
    </w:rPr>
  </w:style>
  <w:style w:type="paragraph" w:styleId="Revisie">
    <w:name w:val="Revision"/>
    <w:hidden/>
    <w:uiPriority w:val="99"/>
    <w:semiHidden/>
    <w:rsid w:val="003C5A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Local\Microsoft\Windows\INetCache\Content.Outlook\R32MRGWH\adviestabel%20opsturen%20post%20examens%20(28-4-20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5CF5-C16D-4E7D-BA85-ECDBD1E9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adviestabel opsturen post examens (28-4-2016)</Template>
  <TotalTime>1</TotalTime>
  <Pages>2</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Koster-Lebbink</dc:creator>
  <cp:lastModifiedBy>Hans Kok</cp:lastModifiedBy>
  <cp:revision>2</cp:revision>
  <cp:lastPrinted>2018-11-19T13:46:00Z</cp:lastPrinted>
  <dcterms:created xsi:type="dcterms:W3CDTF">2018-11-30T15:54:00Z</dcterms:created>
  <dcterms:modified xsi:type="dcterms:W3CDTF">2018-11-30T15:54:00Z</dcterms:modified>
</cp:coreProperties>
</file>